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7F" w:rsidRDefault="00A2766D" w:rsidP="00A2766D">
      <w:pPr>
        <w:pStyle w:val="Tekstpodstawowy"/>
        <w:spacing w:line="276" w:lineRule="auto"/>
        <w:rPr>
          <w:rFonts w:ascii="Cambria" w:hAnsi="Cambria"/>
          <w:b/>
          <w:sz w:val="22"/>
          <w:szCs w:val="22"/>
        </w:rPr>
      </w:pPr>
      <w:r w:rsidRPr="00ED1D57">
        <w:rPr>
          <w:rFonts w:ascii="Cambria" w:hAnsi="Cambria"/>
          <w:b/>
          <w:sz w:val="22"/>
          <w:szCs w:val="22"/>
        </w:rPr>
        <w:tab/>
      </w:r>
      <w:r w:rsidR="00ED1D57" w:rsidRPr="00ED1D57">
        <w:rPr>
          <w:rFonts w:ascii="Cambria" w:hAnsi="Cambria"/>
          <w:b/>
          <w:sz w:val="22"/>
          <w:szCs w:val="22"/>
        </w:rPr>
        <w:tab/>
      </w:r>
      <w:r w:rsidR="00ED1D57" w:rsidRPr="00ED1D57">
        <w:rPr>
          <w:rFonts w:ascii="Cambria" w:hAnsi="Cambria"/>
          <w:b/>
          <w:sz w:val="22"/>
          <w:szCs w:val="22"/>
        </w:rPr>
        <w:tab/>
      </w:r>
      <w:r w:rsidR="00ED1D57" w:rsidRPr="00ED1D57">
        <w:rPr>
          <w:rFonts w:ascii="Cambria" w:hAnsi="Cambria"/>
          <w:b/>
          <w:sz w:val="22"/>
          <w:szCs w:val="22"/>
        </w:rPr>
        <w:tab/>
      </w:r>
      <w:r w:rsidR="00ED1D57" w:rsidRPr="00ED1D57">
        <w:rPr>
          <w:rFonts w:ascii="Cambria" w:hAnsi="Cambria"/>
          <w:b/>
          <w:sz w:val="22"/>
          <w:szCs w:val="22"/>
        </w:rPr>
        <w:tab/>
      </w:r>
      <w:r w:rsidR="00ED1D57" w:rsidRPr="00ED1D57">
        <w:rPr>
          <w:rFonts w:ascii="Cambria" w:hAnsi="Cambria"/>
          <w:b/>
          <w:sz w:val="22"/>
          <w:szCs w:val="22"/>
        </w:rPr>
        <w:tab/>
      </w:r>
      <w:r w:rsidR="00ED1D57" w:rsidRPr="00ED1D57">
        <w:rPr>
          <w:rFonts w:ascii="Cambria" w:hAnsi="Cambria"/>
          <w:b/>
          <w:sz w:val="22"/>
          <w:szCs w:val="22"/>
        </w:rPr>
        <w:tab/>
      </w:r>
      <w:r w:rsidR="00ED1D57" w:rsidRPr="00ED1D57">
        <w:rPr>
          <w:rFonts w:ascii="Cambria" w:hAnsi="Cambria"/>
          <w:b/>
          <w:sz w:val="22"/>
          <w:szCs w:val="22"/>
        </w:rPr>
        <w:tab/>
      </w:r>
      <w:r w:rsidR="00ED1D57" w:rsidRPr="00ED1D57">
        <w:rPr>
          <w:rFonts w:ascii="Cambria" w:hAnsi="Cambria"/>
          <w:b/>
          <w:sz w:val="22"/>
          <w:szCs w:val="22"/>
        </w:rPr>
        <w:tab/>
      </w:r>
      <w:r w:rsidR="00ED1D57" w:rsidRPr="00ED1D57">
        <w:rPr>
          <w:rFonts w:ascii="Cambria" w:hAnsi="Cambria"/>
          <w:b/>
          <w:sz w:val="22"/>
          <w:szCs w:val="22"/>
        </w:rPr>
        <w:tab/>
      </w:r>
    </w:p>
    <w:p w:rsidR="00A2766D" w:rsidRPr="00ED1D57" w:rsidRDefault="009E5483" w:rsidP="00A2766D">
      <w:pPr>
        <w:pStyle w:val="Tekstpodstawowy"/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A2766D" w:rsidRPr="00ED1D57">
        <w:rPr>
          <w:rFonts w:ascii="Cambria" w:hAnsi="Cambria"/>
          <w:b/>
          <w:sz w:val="22"/>
          <w:szCs w:val="22"/>
        </w:rPr>
        <w:t xml:space="preserve">Załącznik nr </w:t>
      </w:r>
      <w:r w:rsidR="00F117A2" w:rsidRPr="00ED1D57">
        <w:rPr>
          <w:rFonts w:ascii="Cambria" w:hAnsi="Cambria"/>
          <w:b/>
          <w:sz w:val="22"/>
          <w:szCs w:val="22"/>
        </w:rPr>
        <w:t>2</w:t>
      </w:r>
    </w:p>
    <w:p w:rsidR="009E5483" w:rsidRDefault="00FA057F" w:rsidP="00ED1D57">
      <w:pPr>
        <w:pStyle w:val="Tekstpodstawowy"/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:rsidR="00A2766D" w:rsidRDefault="009E5483" w:rsidP="00ED1D57">
      <w:pPr>
        <w:pStyle w:val="Tekstpodstawowy"/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A2766D" w:rsidRPr="00ED1D57">
        <w:rPr>
          <w:rFonts w:ascii="Cambria" w:hAnsi="Cambria"/>
          <w:b/>
          <w:sz w:val="22"/>
          <w:szCs w:val="22"/>
        </w:rPr>
        <w:t xml:space="preserve">........................................                                                                                                                             </w:t>
      </w:r>
      <w:r w:rsidR="005765A8" w:rsidRPr="00ED1D57">
        <w:rPr>
          <w:rFonts w:ascii="Cambria" w:hAnsi="Cambria"/>
          <w:b/>
          <w:sz w:val="22"/>
          <w:szCs w:val="22"/>
        </w:rPr>
        <w:br/>
      </w:r>
      <w:r w:rsidR="005765A8" w:rsidRPr="00ED1D57">
        <w:rPr>
          <w:rFonts w:ascii="Cambria" w:hAnsi="Cambria"/>
          <w:b/>
          <w:sz w:val="22"/>
          <w:szCs w:val="22"/>
        </w:rPr>
        <w:tab/>
      </w:r>
      <w:r w:rsidR="005765A8" w:rsidRPr="00ED1D57">
        <w:rPr>
          <w:rFonts w:ascii="Cambria" w:hAnsi="Cambria"/>
          <w:b/>
          <w:sz w:val="22"/>
          <w:szCs w:val="22"/>
        </w:rPr>
        <w:tab/>
      </w:r>
      <w:r w:rsidR="005765A8" w:rsidRPr="00ED1D57">
        <w:rPr>
          <w:rFonts w:ascii="Cambria" w:hAnsi="Cambria"/>
          <w:b/>
          <w:sz w:val="22"/>
          <w:szCs w:val="22"/>
        </w:rPr>
        <w:tab/>
      </w:r>
      <w:r w:rsidR="005765A8" w:rsidRPr="00ED1D57">
        <w:rPr>
          <w:rFonts w:ascii="Cambria" w:hAnsi="Cambria"/>
          <w:b/>
          <w:sz w:val="22"/>
          <w:szCs w:val="22"/>
        </w:rPr>
        <w:tab/>
      </w:r>
      <w:r w:rsidR="005765A8" w:rsidRPr="00ED1D57">
        <w:rPr>
          <w:rFonts w:ascii="Cambria" w:hAnsi="Cambria"/>
          <w:b/>
          <w:sz w:val="22"/>
          <w:szCs w:val="22"/>
        </w:rPr>
        <w:tab/>
      </w:r>
      <w:r w:rsidR="005765A8" w:rsidRPr="00ED1D57">
        <w:rPr>
          <w:rFonts w:ascii="Cambria" w:hAnsi="Cambria"/>
          <w:b/>
          <w:sz w:val="22"/>
          <w:szCs w:val="22"/>
        </w:rPr>
        <w:tab/>
      </w:r>
      <w:r w:rsidR="005765A8" w:rsidRPr="00ED1D57">
        <w:rPr>
          <w:rFonts w:ascii="Cambria" w:hAnsi="Cambria"/>
          <w:b/>
          <w:sz w:val="22"/>
          <w:szCs w:val="22"/>
        </w:rPr>
        <w:tab/>
      </w:r>
      <w:r w:rsidR="005765A8" w:rsidRPr="00ED1D57">
        <w:rPr>
          <w:rFonts w:ascii="Cambria" w:hAnsi="Cambria"/>
          <w:b/>
          <w:sz w:val="22"/>
          <w:szCs w:val="22"/>
        </w:rPr>
        <w:tab/>
      </w:r>
      <w:r w:rsidR="005765A8" w:rsidRPr="00ED1D57">
        <w:rPr>
          <w:rFonts w:ascii="Cambria" w:hAnsi="Cambria"/>
          <w:b/>
          <w:sz w:val="22"/>
          <w:szCs w:val="22"/>
        </w:rPr>
        <w:tab/>
      </w:r>
      <w:r w:rsidR="00FA057F">
        <w:rPr>
          <w:rFonts w:ascii="Cambria" w:hAnsi="Cambria"/>
          <w:b/>
          <w:sz w:val="22"/>
          <w:szCs w:val="22"/>
        </w:rPr>
        <w:t xml:space="preserve">( miejscowość, </w:t>
      </w:r>
      <w:r w:rsidR="00A2766D" w:rsidRPr="00ED1D57">
        <w:rPr>
          <w:rFonts w:ascii="Cambria" w:hAnsi="Cambria"/>
          <w:b/>
          <w:sz w:val="22"/>
          <w:szCs w:val="22"/>
        </w:rPr>
        <w:t>data)</w:t>
      </w:r>
    </w:p>
    <w:p w:rsidR="00FA057F" w:rsidRPr="00ED1D57" w:rsidRDefault="00FA057F" w:rsidP="00ED1D57">
      <w:pPr>
        <w:pStyle w:val="Tekstpodstawowy"/>
        <w:spacing w:line="276" w:lineRule="auto"/>
        <w:rPr>
          <w:rFonts w:ascii="Cambria" w:hAnsi="Cambria"/>
          <w:sz w:val="22"/>
          <w:szCs w:val="22"/>
        </w:rPr>
      </w:pPr>
    </w:p>
    <w:p w:rsidR="00A2766D" w:rsidRPr="00ED1D57" w:rsidRDefault="00A2766D" w:rsidP="00ED1D57">
      <w:pPr>
        <w:pStyle w:val="Tekstpodstawowy"/>
        <w:spacing w:line="276" w:lineRule="auto"/>
        <w:jc w:val="center"/>
        <w:rPr>
          <w:rFonts w:ascii="Cambria" w:hAnsi="Cambria"/>
          <w:b/>
          <w:color w:val="FF0000"/>
          <w:sz w:val="22"/>
          <w:szCs w:val="22"/>
        </w:rPr>
      </w:pPr>
      <w:r w:rsidRPr="00ED1D57">
        <w:rPr>
          <w:rFonts w:ascii="Cambria" w:hAnsi="Cambria"/>
          <w:b/>
          <w:bCs/>
          <w:sz w:val="22"/>
          <w:szCs w:val="22"/>
        </w:rPr>
        <w:t xml:space="preserve">SZACOWANIE WARTOŚCI ZAMÓWIENIA </w:t>
      </w:r>
      <w:r w:rsidRPr="00ED1D57">
        <w:rPr>
          <w:rFonts w:ascii="Cambria" w:hAnsi="Cambria"/>
          <w:b/>
          <w:sz w:val="22"/>
          <w:szCs w:val="22"/>
        </w:rPr>
        <w:t>PUBLICZNEGO</w:t>
      </w:r>
    </w:p>
    <w:p w:rsidR="00B9210A" w:rsidRDefault="00B9210A" w:rsidP="00B9210A">
      <w:pPr>
        <w:spacing w:line="248" w:lineRule="auto"/>
        <w:ind w:left="708" w:right="1570" w:firstLine="708"/>
        <w:jc w:val="center"/>
      </w:pPr>
      <w:r>
        <w:rPr>
          <w:rFonts w:ascii="Cambria" w:eastAsia="Cambria" w:hAnsi="Cambria" w:cs="Cambria"/>
          <w:b/>
          <w:i/>
        </w:rPr>
        <w:t>w ramach projektu</w:t>
      </w:r>
    </w:p>
    <w:p w:rsidR="00B9210A" w:rsidRDefault="00B9210A" w:rsidP="00B9210A">
      <w:pPr>
        <w:spacing w:line="248" w:lineRule="auto"/>
        <w:ind w:right="630"/>
        <w:jc w:val="center"/>
      </w:pPr>
      <w:r>
        <w:rPr>
          <w:rFonts w:ascii="Cambria" w:eastAsia="Cambria" w:hAnsi="Cambria" w:cs="Cambria"/>
          <w:b/>
          <w:i/>
        </w:rPr>
        <w:t>„Modernizacja oferty kształcenia w Zespole Szkół Centrum Kształcenia Rolniczego  w Karolewie:</w:t>
      </w:r>
    </w:p>
    <w:p w:rsidR="00B9210A" w:rsidRDefault="00B9210A" w:rsidP="00B9210A">
      <w:pPr>
        <w:spacing w:line="248" w:lineRule="auto"/>
        <w:ind w:right="630"/>
        <w:jc w:val="center"/>
      </w:pPr>
      <w:r>
        <w:rPr>
          <w:rFonts w:ascii="Cambria" w:eastAsia="Cambria" w:hAnsi="Cambria" w:cs="Cambria"/>
          <w:b/>
          <w:i/>
        </w:rPr>
        <w:t>-realizacja wsparcia szkoleniowego dla uczniów (Model I)</w:t>
      </w:r>
    </w:p>
    <w:p w:rsidR="00F117A2" w:rsidRPr="00ED1D57" w:rsidRDefault="00F117A2" w:rsidP="00085B30">
      <w:pPr>
        <w:autoSpaceDE w:val="0"/>
        <w:autoSpaceDN w:val="0"/>
        <w:adjustRightInd w:val="0"/>
        <w:jc w:val="center"/>
        <w:rPr>
          <w:rFonts w:ascii="Cambria" w:hAnsi="Cambria" w:cs="NimbusSanL-Bold"/>
          <w:b/>
          <w:bCs/>
          <w:i/>
          <w:sz w:val="22"/>
          <w:szCs w:val="22"/>
        </w:rPr>
      </w:pPr>
    </w:p>
    <w:p w:rsidR="00F117A2" w:rsidRPr="00ED1D57" w:rsidRDefault="00F117A2" w:rsidP="00ED1D57">
      <w:pPr>
        <w:rPr>
          <w:rFonts w:ascii="Cambria" w:hAnsi="Cambria"/>
          <w:i/>
          <w:sz w:val="22"/>
          <w:szCs w:val="22"/>
        </w:rPr>
      </w:pPr>
    </w:p>
    <w:p w:rsidR="00F117A2" w:rsidRPr="00ED1D57" w:rsidRDefault="00F117A2" w:rsidP="00F117A2">
      <w:pPr>
        <w:jc w:val="center"/>
        <w:rPr>
          <w:rFonts w:ascii="Cambria" w:hAnsi="Cambria"/>
          <w:i/>
          <w:sz w:val="22"/>
          <w:szCs w:val="22"/>
        </w:rPr>
      </w:pPr>
      <w:r w:rsidRPr="00ED1D57">
        <w:rPr>
          <w:rFonts w:ascii="Cambria" w:hAnsi="Cambria"/>
          <w:i/>
          <w:sz w:val="22"/>
          <w:szCs w:val="22"/>
        </w:rPr>
        <w:t xml:space="preserve">Numer </w:t>
      </w:r>
      <w:r w:rsidR="00085B30">
        <w:rPr>
          <w:rFonts w:ascii="Cambria" w:hAnsi="Cambria"/>
          <w:i/>
          <w:sz w:val="22"/>
          <w:szCs w:val="22"/>
        </w:rPr>
        <w:t xml:space="preserve">projektu/ </w:t>
      </w:r>
      <w:r w:rsidRPr="00ED1D57">
        <w:rPr>
          <w:rFonts w:ascii="Cambria" w:hAnsi="Cambria"/>
          <w:i/>
          <w:sz w:val="22"/>
          <w:szCs w:val="22"/>
        </w:rPr>
        <w:t>konkursu RPWM.02.04.01 -28-0015/19</w:t>
      </w:r>
    </w:p>
    <w:p w:rsidR="00F117A2" w:rsidRPr="00ED1D57" w:rsidRDefault="00F117A2" w:rsidP="00F117A2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ED1D57">
        <w:rPr>
          <w:rFonts w:ascii="Cambria" w:hAnsi="Cambria"/>
          <w:i/>
          <w:sz w:val="22"/>
          <w:szCs w:val="22"/>
        </w:rPr>
        <w:t>W ramach</w:t>
      </w:r>
    </w:p>
    <w:p w:rsidR="00F117A2" w:rsidRPr="00ED1D57" w:rsidRDefault="00F117A2" w:rsidP="00F117A2">
      <w:pPr>
        <w:jc w:val="center"/>
        <w:rPr>
          <w:rFonts w:ascii="Cambria" w:hAnsi="Cambria"/>
          <w:i/>
          <w:sz w:val="22"/>
          <w:szCs w:val="22"/>
        </w:rPr>
      </w:pPr>
      <w:r w:rsidRPr="00ED1D57">
        <w:rPr>
          <w:rFonts w:ascii="Cambria" w:hAnsi="Cambria"/>
          <w:i/>
          <w:sz w:val="22"/>
          <w:szCs w:val="22"/>
        </w:rPr>
        <w:t>Osi priorytetowej: RPWM.02.00.00 Kadry dla gospodarki</w:t>
      </w:r>
      <w:r w:rsidRPr="00ED1D57">
        <w:rPr>
          <w:rFonts w:ascii="Cambria" w:hAnsi="Cambria"/>
          <w:i/>
          <w:sz w:val="22"/>
          <w:szCs w:val="22"/>
        </w:rPr>
        <w:br/>
        <w:t>Działania RPWM.02.04.00 Rozwój kształcenia i szkolenia zawodowego</w:t>
      </w:r>
    </w:p>
    <w:p w:rsidR="00F117A2" w:rsidRPr="00ED1D57" w:rsidRDefault="00F117A2" w:rsidP="00F117A2">
      <w:pPr>
        <w:jc w:val="center"/>
        <w:rPr>
          <w:rFonts w:ascii="Cambria" w:hAnsi="Cambria"/>
          <w:i/>
          <w:sz w:val="22"/>
          <w:szCs w:val="22"/>
        </w:rPr>
      </w:pPr>
      <w:r w:rsidRPr="00ED1D57">
        <w:rPr>
          <w:rFonts w:ascii="Cambria" w:hAnsi="Cambria"/>
          <w:i/>
          <w:sz w:val="22"/>
          <w:szCs w:val="22"/>
        </w:rPr>
        <w:t>Poddziałania: RPWM.02.04.01 Rozwój kształcenia i szkolenia zawodowego-projekty konkursowe</w:t>
      </w:r>
    </w:p>
    <w:p w:rsidR="00F117A2" w:rsidRPr="00ED1D57" w:rsidRDefault="00F117A2" w:rsidP="00F117A2">
      <w:pPr>
        <w:jc w:val="center"/>
        <w:rPr>
          <w:rFonts w:ascii="Cambria" w:hAnsi="Cambria"/>
          <w:i/>
          <w:sz w:val="22"/>
          <w:szCs w:val="22"/>
        </w:rPr>
      </w:pPr>
      <w:r w:rsidRPr="00ED1D57">
        <w:rPr>
          <w:rFonts w:ascii="Cambria" w:hAnsi="Cambria"/>
          <w:i/>
          <w:sz w:val="22"/>
          <w:szCs w:val="22"/>
        </w:rPr>
        <w:t xml:space="preserve">Regionalnego Programu Operacyjnego Województwa Warmińsko-Mazurskiego </w:t>
      </w:r>
      <w:r w:rsidRPr="00ED1D57">
        <w:rPr>
          <w:rFonts w:ascii="Cambria" w:hAnsi="Cambria"/>
          <w:i/>
          <w:sz w:val="22"/>
          <w:szCs w:val="22"/>
        </w:rPr>
        <w:br/>
        <w:t xml:space="preserve">na lata 2014-2020 </w:t>
      </w:r>
      <w:r w:rsidRPr="00ED1D57">
        <w:rPr>
          <w:rFonts w:ascii="Cambria" w:hAnsi="Cambria"/>
          <w:i/>
          <w:sz w:val="22"/>
          <w:szCs w:val="22"/>
        </w:rPr>
        <w:br/>
        <w:t>współfinansowanego ze środków Europejskiego Funduszu Społecznego</w:t>
      </w:r>
    </w:p>
    <w:p w:rsidR="00F117A2" w:rsidRPr="00ED1D57" w:rsidRDefault="00F117A2" w:rsidP="00A2766D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</w:p>
    <w:p w:rsidR="00ED1D57" w:rsidRDefault="00A2766D" w:rsidP="00ED1D57">
      <w:pPr>
        <w:spacing w:after="240"/>
        <w:jc w:val="both"/>
        <w:rPr>
          <w:rFonts w:ascii="Cambria" w:hAnsi="Cambria"/>
          <w:sz w:val="22"/>
          <w:szCs w:val="22"/>
        </w:rPr>
      </w:pPr>
      <w:r w:rsidRPr="00ED1D57">
        <w:rPr>
          <w:rFonts w:ascii="Cambria" w:hAnsi="Cambria"/>
          <w:b/>
          <w:sz w:val="22"/>
          <w:szCs w:val="22"/>
        </w:rPr>
        <w:t>WYKONAWCA:</w:t>
      </w:r>
      <w:r w:rsidR="00ED1D57" w:rsidRPr="00ED1D57">
        <w:rPr>
          <w:rFonts w:ascii="Cambria" w:hAnsi="Cambria"/>
          <w:b/>
          <w:sz w:val="22"/>
          <w:szCs w:val="22"/>
        </w:rPr>
        <w:br/>
      </w:r>
      <w:r w:rsidRPr="00ED1D57">
        <w:rPr>
          <w:rFonts w:ascii="Cambria" w:hAnsi="Cambria"/>
          <w:sz w:val="22"/>
          <w:szCs w:val="22"/>
        </w:rPr>
        <w:t>….................................….………………………………………………………………………………………</w:t>
      </w:r>
      <w:r w:rsidR="00ED1D57">
        <w:rPr>
          <w:rFonts w:ascii="Cambria" w:hAnsi="Cambria"/>
          <w:sz w:val="22"/>
          <w:szCs w:val="22"/>
        </w:rPr>
        <w:t>…………………………..</w:t>
      </w:r>
    </w:p>
    <w:p w:rsidR="00A2766D" w:rsidRPr="00ED1D57" w:rsidRDefault="00ED1D57" w:rsidP="00ED1D57">
      <w:pPr>
        <w:spacing w:after="240"/>
        <w:jc w:val="both"/>
        <w:rPr>
          <w:rFonts w:ascii="Cambria" w:hAnsi="Cambria"/>
          <w:b/>
          <w:sz w:val="22"/>
          <w:szCs w:val="22"/>
        </w:rPr>
      </w:pPr>
      <w:r w:rsidRPr="00ED1D57">
        <w:rPr>
          <w:rFonts w:ascii="Cambria" w:hAnsi="Cambria"/>
          <w:sz w:val="22"/>
          <w:szCs w:val="22"/>
        </w:rPr>
        <w:t>….................................….………………………………………………………………………………………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…………………………..</w:t>
      </w:r>
      <w:r w:rsidRPr="00ED1D57">
        <w:rPr>
          <w:rFonts w:ascii="Cambria" w:hAnsi="Cambria"/>
          <w:b/>
          <w:sz w:val="22"/>
          <w:szCs w:val="22"/>
        </w:rPr>
        <w:br/>
      </w:r>
      <w:r w:rsidR="00A2766D" w:rsidRPr="00ED1D57">
        <w:rPr>
          <w:rFonts w:ascii="Cambria" w:hAnsi="Cambria"/>
          <w:i/>
          <w:sz w:val="22"/>
          <w:szCs w:val="22"/>
          <w:vertAlign w:val="superscript"/>
        </w:rPr>
        <w:t>(Nazwa wykonawcy</w:t>
      </w:r>
      <w:r w:rsidR="00A2766D" w:rsidRPr="00ED1D57">
        <w:rPr>
          <w:rFonts w:ascii="Cambria" w:hAnsi="Cambria"/>
          <w:sz w:val="22"/>
          <w:szCs w:val="22"/>
          <w:vertAlign w:val="superscript"/>
        </w:rPr>
        <w:t>)</w:t>
      </w:r>
    </w:p>
    <w:p w:rsidR="009E5483" w:rsidRDefault="00ED1D57" w:rsidP="00ED1D57">
      <w:pPr>
        <w:tabs>
          <w:tab w:val="left" w:pos="1985"/>
        </w:tabs>
        <w:suppressAutoHyphens/>
        <w:rPr>
          <w:rFonts w:ascii="Cambria" w:hAnsi="Cambria"/>
          <w:i/>
          <w:sz w:val="22"/>
          <w:szCs w:val="22"/>
          <w:vertAlign w:val="superscript"/>
        </w:rPr>
      </w:pPr>
      <w:r w:rsidRPr="00ED1D57">
        <w:rPr>
          <w:rFonts w:ascii="Cambria" w:hAnsi="Cambria"/>
          <w:sz w:val="22"/>
          <w:szCs w:val="22"/>
        </w:rPr>
        <w:t>….................................….………………………………………………………………………………………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…………………………..</w:t>
      </w:r>
      <w:r w:rsidR="005765A8" w:rsidRPr="00ED1D57">
        <w:rPr>
          <w:rFonts w:ascii="Cambria" w:hAnsi="Cambria"/>
          <w:i/>
          <w:sz w:val="22"/>
          <w:szCs w:val="22"/>
          <w:vertAlign w:val="superscript"/>
        </w:rPr>
        <w:t>(A</w:t>
      </w:r>
      <w:r w:rsidR="00A2766D" w:rsidRPr="00ED1D57">
        <w:rPr>
          <w:rFonts w:ascii="Cambria" w:hAnsi="Cambria"/>
          <w:i/>
          <w:sz w:val="22"/>
          <w:szCs w:val="22"/>
          <w:vertAlign w:val="superscript"/>
        </w:rPr>
        <w:t>dres wykonawcy</w:t>
      </w:r>
      <w:r w:rsidR="00A2766D" w:rsidRPr="00ED1D57">
        <w:rPr>
          <w:rFonts w:ascii="Cambria" w:hAnsi="Cambria"/>
          <w:sz w:val="22"/>
          <w:szCs w:val="22"/>
          <w:vertAlign w:val="superscript"/>
        </w:rPr>
        <w:t>)</w:t>
      </w:r>
      <w:r w:rsidR="00A2766D" w:rsidRPr="00ED1D57">
        <w:rPr>
          <w:rFonts w:ascii="Cambria" w:hAnsi="Cambria"/>
          <w:i/>
          <w:sz w:val="22"/>
          <w:szCs w:val="22"/>
          <w:vertAlign w:val="superscript"/>
        </w:rPr>
        <w:tab/>
      </w:r>
    </w:p>
    <w:p w:rsidR="009E5483" w:rsidRDefault="009E5483" w:rsidP="00ED1D57">
      <w:pPr>
        <w:tabs>
          <w:tab w:val="left" w:pos="1985"/>
        </w:tabs>
        <w:suppressAutoHyphens/>
        <w:rPr>
          <w:rFonts w:ascii="Cambria" w:hAnsi="Cambria"/>
          <w:i/>
          <w:sz w:val="22"/>
          <w:szCs w:val="22"/>
          <w:vertAlign w:val="superscript"/>
        </w:rPr>
      </w:pPr>
    </w:p>
    <w:p w:rsidR="00A2766D" w:rsidRPr="00085B30" w:rsidRDefault="00A2766D" w:rsidP="00ED1D57">
      <w:pPr>
        <w:tabs>
          <w:tab w:val="left" w:pos="1985"/>
        </w:tabs>
        <w:suppressAutoHyphens/>
        <w:rPr>
          <w:rFonts w:ascii="Cambria" w:hAnsi="Cambria"/>
          <w:sz w:val="22"/>
          <w:szCs w:val="22"/>
          <w:lang w:val="en-US"/>
        </w:rPr>
      </w:pPr>
      <w:r w:rsidRPr="00ED1D57">
        <w:rPr>
          <w:rFonts w:ascii="Cambria" w:hAnsi="Cambria"/>
          <w:sz w:val="22"/>
          <w:szCs w:val="22"/>
          <w:lang w:val="en-US"/>
        </w:rPr>
        <w:t>tel.................</w:t>
      </w:r>
      <w:r w:rsidR="00ED1D57">
        <w:rPr>
          <w:rFonts w:ascii="Cambria" w:hAnsi="Cambria"/>
          <w:sz w:val="22"/>
          <w:szCs w:val="22"/>
          <w:lang w:val="en-US"/>
        </w:rPr>
        <w:t>..........................</w:t>
      </w:r>
      <w:r w:rsidR="00ED1D57">
        <w:rPr>
          <w:rFonts w:ascii="Cambria" w:hAnsi="Cambria"/>
          <w:sz w:val="22"/>
          <w:szCs w:val="22"/>
          <w:lang w:val="en-US"/>
        </w:rPr>
        <w:tab/>
      </w:r>
      <w:r w:rsidR="00ED1D57">
        <w:rPr>
          <w:rFonts w:ascii="Cambria" w:hAnsi="Cambria"/>
          <w:sz w:val="22"/>
          <w:szCs w:val="22"/>
          <w:lang w:val="en-US"/>
        </w:rPr>
        <w:tab/>
      </w:r>
      <w:r w:rsidRPr="00ED1D57">
        <w:rPr>
          <w:rFonts w:ascii="Cambria" w:hAnsi="Cambria"/>
          <w:sz w:val="22"/>
          <w:szCs w:val="22"/>
          <w:lang w:val="en-US"/>
        </w:rPr>
        <w:t>e-mail………………………………………….</w:t>
      </w:r>
    </w:p>
    <w:p w:rsidR="00ED1D57" w:rsidRPr="00085B30" w:rsidRDefault="00ED1D57" w:rsidP="00ED1D57">
      <w:pPr>
        <w:tabs>
          <w:tab w:val="left" w:pos="1985"/>
        </w:tabs>
        <w:suppressAutoHyphens/>
        <w:rPr>
          <w:rFonts w:ascii="Cambria" w:hAnsi="Cambria"/>
          <w:i/>
          <w:sz w:val="22"/>
          <w:szCs w:val="22"/>
          <w:lang w:val="en-US"/>
        </w:rPr>
      </w:pPr>
    </w:p>
    <w:p w:rsidR="00A2766D" w:rsidRPr="00ED1D57" w:rsidRDefault="00A2766D" w:rsidP="00ED1D57">
      <w:pPr>
        <w:tabs>
          <w:tab w:val="num" w:pos="2340"/>
        </w:tabs>
        <w:jc w:val="both"/>
        <w:rPr>
          <w:rFonts w:ascii="Cambria" w:hAnsi="Cambria"/>
          <w:sz w:val="22"/>
          <w:szCs w:val="22"/>
          <w:lang w:val="en-US"/>
        </w:rPr>
      </w:pPr>
      <w:r w:rsidRPr="00ED1D57">
        <w:rPr>
          <w:rFonts w:ascii="Cambria" w:hAnsi="Cambria"/>
          <w:sz w:val="22"/>
          <w:szCs w:val="22"/>
          <w:lang w:val="en-US"/>
        </w:rPr>
        <w:t>NIP ...................................</w:t>
      </w:r>
      <w:r w:rsidR="005765A8" w:rsidRPr="00ED1D57">
        <w:rPr>
          <w:rFonts w:ascii="Cambria" w:hAnsi="Cambria"/>
          <w:sz w:val="22"/>
          <w:szCs w:val="22"/>
          <w:lang w:val="en-US"/>
        </w:rPr>
        <w:t>.......</w:t>
      </w:r>
      <w:r w:rsidR="005765A8" w:rsidRPr="00ED1D57">
        <w:rPr>
          <w:rFonts w:ascii="Cambria" w:hAnsi="Cambria"/>
          <w:sz w:val="22"/>
          <w:szCs w:val="22"/>
          <w:lang w:val="en-US"/>
        </w:rPr>
        <w:tab/>
      </w:r>
      <w:r w:rsidR="005765A8" w:rsidRPr="00ED1D57">
        <w:rPr>
          <w:rFonts w:ascii="Cambria" w:hAnsi="Cambria"/>
          <w:sz w:val="22"/>
          <w:szCs w:val="22"/>
          <w:lang w:val="en-US"/>
        </w:rPr>
        <w:tab/>
      </w:r>
      <w:r w:rsidR="005765A8" w:rsidRPr="00ED1D57">
        <w:rPr>
          <w:rFonts w:ascii="Cambria" w:hAnsi="Cambria"/>
          <w:sz w:val="22"/>
          <w:szCs w:val="22"/>
          <w:lang w:val="en-US"/>
        </w:rPr>
        <w:tab/>
      </w:r>
      <w:r w:rsidRPr="00ED1D57">
        <w:rPr>
          <w:rFonts w:ascii="Cambria" w:hAnsi="Cambria"/>
          <w:sz w:val="22"/>
          <w:szCs w:val="22"/>
          <w:lang w:val="en-US"/>
        </w:rPr>
        <w:t>REGON   …......</w:t>
      </w:r>
      <w:r w:rsidR="005765A8" w:rsidRPr="00ED1D57">
        <w:rPr>
          <w:rFonts w:ascii="Cambria" w:hAnsi="Cambria"/>
          <w:sz w:val="22"/>
          <w:szCs w:val="22"/>
          <w:lang w:val="en-US"/>
        </w:rPr>
        <w:t>...........................….……</w:t>
      </w:r>
    </w:p>
    <w:p w:rsidR="00FA057F" w:rsidRPr="00085B30" w:rsidRDefault="00A2766D" w:rsidP="00ED1D57">
      <w:pPr>
        <w:tabs>
          <w:tab w:val="left" w:pos="7730"/>
        </w:tabs>
        <w:suppressAutoHyphens/>
        <w:spacing w:line="360" w:lineRule="auto"/>
        <w:jc w:val="both"/>
        <w:rPr>
          <w:rFonts w:ascii="Cambria" w:hAnsi="Cambria"/>
          <w:bCs/>
          <w:sz w:val="22"/>
          <w:szCs w:val="22"/>
          <w:lang w:val="en-US" w:eastAsia="ar-SA"/>
        </w:rPr>
      </w:pPr>
      <w:r w:rsidRPr="00085B30">
        <w:rPr>
          <w:rFonts w:ascii="Cambria" w:hAnsi="Cambria"/>
          <w:bCs/>
          <w:sz w:val="22"/>
          <w:szCs w:val="22"/>
          <w:lang w:val="en-US" w:eastAsia="ar-SA"/>
        </w:rPr>
        <w:tab/>
      </w:r>
    </w:p>
    <w:p w:rsidR="009E5483" w:rsidRPr="00085B30" w:rsidRDefault="009E5483" w:rsidP="00ED1D57">
      <w:pPr>
        <w:tabs>
          <w:tab w:val="left" w:pos="7730"/>
        </w:tabs>
        <w:suppressAutoHyphens/>
        <w:spacing w:line="360" w:lineRule="auto"/>
        <w:jc w:val="both"/>
        <w:rPr>
          <w:rFonts w:ascii="Cambria" w:hAnsi="Cambria"/>
          <w:bCs/>
          <w:sz w:val="22"/>
          <w:szCs w:val="22"/>
          <w:lang w:val="en-US" w:eastAsia="ar-SA"/>
        </w:rPr>
      </w:pPr>
    </w:p>
    <w:p w:rsidR="009E5483" w:rsidRDefault="009E5483" w:rsidP="00ED1D57">
      <w:pPr>
        <w:tabs>
          <w:tab w:val="left" w:pos="7730"/>
        </w:tabs>
        <w:suppressAutoHyphens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bCs/>
          <w:sz w:val="22"/>
          <w:szCs w:val="22"/>
          <w:lang w:eastAsia="ar-SA"/>
        </w:rPr>
        <w:t>Osoba do kontaktów roboczych…………………………………………………………………………………….</w:t>
      </w:r>
    </w:p>
    <w:p w:rsidR="009E5483" w:rsidRDefault="009E5483" w:rsidP="009E5483">
      <w:pPr>
        <w:tabs>
          <w:tab w:val="left" w:pos="1985"/>
        </w:tabs>
        <w:suppressAutoHyphens/>
        <w:rPr>
          <w:rFonts w:ascii="Cambria" w:hAnsi="Cambria"/>
          <w:sz w:val="22"/>
          <w:szCs w:val="22"/>
          <w:lang w:val="en-US"/>
        </w:rPr>
      </w:pPr>
      <w:r w:rsidRPr="00085B30">
        <w:rPr>
          <w:rFonts w:ascii="Cambria" w:hAnsi="Cambria"/>
          <w:sz w:val="22"/>
          <w:szCs w:val="22"/>
        </w:rPr>
        <w:t>tel...........................................</w:t>
      </w:r>
      <w:r w:rsidRPr="00085B30">
        <w:rPr>
          <w:rFonts w:ascii="Cambria" w:hAnsi="Cambria"/>
          <w:sz w:val="22"/>
          <w:szCs w:val="22"/>
        </w:rPr>
        <w:tab/>
      </w:r>
      <w:r w:rsidRPr="00085B30">
        <w:rPr>
          <w:rFonts w:ascii="Cambria" w:hAnsi="Cambria"/>
          <w:sz w:val="22"/>
          <w:szCs w:val="22"/>
        </w:rPr>
        <w:tab/>
      </w:r>
      <w:r w:rsidRPr="00ED1D57">
        <w:rPr>
          <w:rFonts w:ascii="Cambria" w:hAnsi="Cambria"/>
          <w:sz w:val="22"/>
          <w:szCs w:val="22"/>
          <w:lang w:val="en-US"/>
        </w:rPr>
        <w:t>e-mail………………………………………….</w:t>
      </w:r>
    </w:p>
    <w:p w:rsidR="00A2766D" w:rsidRPr="00ED1D57" w:rsidRDefault="00FA057F" w:rsidP="00ED1D57">
      <w:pPr>
        <w:tabs>
          <w:tab w:val="left" w:pos="7730"/>
        </w:tabs>
        <w:suppressAutoHyphens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bCs/>
          <w:sz w:val="22"/>
          <w:szCs w:val="22"/>
          <w:lang w:eastAsia="ar-SA"/>
        </w:rPr>
        <w:br w:type="page"/>
      </w:r>
    </w:p>
    <w:p w:rsidR="00FA057F" w:rsidRPr="00ED1D57" w:rsidRDefault="00FA057F" w:rsidP="00FA057F">
      <w:pPr>
        <w:spacing w:line="276" w:lineRule="auto"/>
        <w:ind w:left="720"/>
        <w:jc w:val="both"/>
        <w:rPr>
          <w:rFonts w:ascii="Cambria" w:hAnsi="Cambria" w:cs="NimbusSanL-Regu"/>
          <w:sz w:val="22"/>
          <w:szCs w:val="22"/>
        </w:rPr>
      </w:pPr>
    </w:p>
    <w:p w:rsidR="00ED1D57" w:rsidRDefault="00ED1D57" w:rsidP="00ED1D57">
      <w:pPr>
        <w:jc w:val="both"/>
        <w:rPr>
          <w:rFonts w:ascii="Cambria" w:hAnsi="Cambria"/>
          <w:sz w:val="22"/>
          <w:szCs w:val="22"/>
        </w:rPr>
      </w:pPr>
      <w:r w:rsidRPr="00ED1D57">
        <w:rPr>
          <w:rFonts w:ascii="Cambria" w:hAnsi="Cambria"/>
          <w:sz w:val="22"/>
          <w:szCs w:val="22"/>
        </w:rPr>
        <w:t>Oferujemy całkowite wykonanie zamówienia zgodnie z szczegółowym opisem przedmiotu zamówienia, na warunkach określonych przez Zamawiającego</w:t>
      </w:r>
      <w:r w:rsidR="006F587A">
        <w:rPr>
          <w:rFonts w:ascii="Cambria" w:hAnsi="Cambria"/>
          <w:sz w:val="22"/>
          <w:szCs w:val="22"/>
        </w:rPr>
        <w:t>:</w:t>
      </w:r>
    </w:p>
    <w:p w:rsidR="006F587A" w:rsidRPr="00ED1D57" w:rsidRDefault="006F587A" w:rsidP="00ED1D57">
      <w:pPr>
        <w:spacing w:line="276" w:lineRule="auto"/>
        <w:rPr>
          <w:rFonts w:ascii="Cambria" w:eastAsia="Calibri" w:hAnsi="Cambria" w:cs="Arial"/>
          <w:b/>
          <w:sz w:val="22"/>
          <w:szCs w:val="22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074"/>
        <w:gridCol w:w="1424"/>
        <w:gridCol w:w="1399"/>
        <w:gridCol w:w="1399"/>
        <w:gridCol w:w="1650"/>
      </w:tblGrid>
      <w:tr w:rsidR="00ED1D57" w:rsidRPr="00ED1D57" w:rsidTr="006F587A">
        <w:trPr>
          <w:trHeight w:val="995"/>
        </w:trPr>
        <w:tc>
          <w:tcPr>
            <w:tcW w:w="1385" w:type="pct"/>
            <w:vAlign w:val="center"/>
          </w:tcPr>
          <w:p w:rsidR="00ED1D57" w:rsidRPr="00ED1D57" w:rsidRDefault="00ED1D57" w:rsidP="006F587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ED1D57">
              <w:rPr>
                <w:rFonts w:ascii="Cambria" w:hAnsi="Cambria" w:cs="Arial"/>
                <w:sz w:val="22"/>
                <w:szCs w:val="22"/>
                <w:vertAlign w:val="superscript"/>
              </w:rPr>
              <w:t>Określenie zamówienia</w:t>
            </w:r>
          </w:p>
        </w:tc>
        <w:tc>
          <w:tcPr>
            <w:tcW w:w="559" w:type="pct"/>
            <w:vAlign w:val="center"/>
          </w:tcPr>
          <w:p w:rsidR="00ED1D57" w:rsidRPr="00ED1D57" w:rsidRDefault="00ED1D57" w:rsidP="006F587A">
            <w:pPr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superscript"/>
              </w:rPr>
            </w:pPr>
            <w:r w:rsidRPr="00ED1D57">
              <w:rPr>
                <w:rFonts w:ascii="Cambria" w:hAnsi="Cambria"/>
                <w:bCs/>
                <w:sz w:val="22"/>
                <w:szCs w:val="22"/>
                <w:vertAlign w:val="superscript"/>
              </w:rPr>
              <w:t>Cena jednostkowa netto w PLN za 1 uczestnika kursu</w:t>
            </w:r>
          </w:p>
        </w:tc>
        <w:tc>
          <w:tcPr>
            <w:tcW w:w="741" w:type="pct"/>
            <w:vAlign w:val="center"/>
          </w:tcPr>
          <w:p w:rsidR="00ED1D57" w:rsidRPr="00ED1D57" w:rsidRDefault="00ED1D57" w:rsidP="006F587A">
            <w:pPr>
              <w:spacing w:after="120"/>
              <w:jc w:val="center"/>
              <w:rPr>
                <w:rFonts w:ascii="Cambria" w:hAnsi="Cambria"/>
                <w:bCs/>
                <w:sz w:val="22"/>
                <w:szCs w:val="22"/>
                <w:vertAlign w:val="superscript"/>
              </w:rPr>
            </w:pPr>
            <w:r w:rsidRPr="00ED1D57">
              <w:rPr>
                <w:rFonts w:ascii="Cambria" w:hAnsi="Cambria"/>
                <w:bCs/>
                <w:sz w:val="22"/>
                <w:szCs w:val="22"/>
                <w:vertAlign w:val="superscript"/>
              </w:rPr>
              <w:t>Cena jednostkowa brutto w PLN za 1 uczestnika kursu</w:t>
            </w:r>
          </w:p>
        </w:tc>
        <w:tc>
          <w:tcPr>
            <w:tcW w:w="728" w:type="pct"/>
            <w:vAlign w:val="center"/>
          </w:tcPr>
          <w:p w:rsidR="00ED1D57" w:rsidRPr="00ED1D57" w:rsidRDefault="00ED1D57" w:rsidP="006F587A">
            <w:pPr>
              <w:spacing w:after="120"/>
              <w:jc w:val="center"/>
              <w:rPr>
                <w:rFonts w:ascii="Cambria" w:hAnsi="Cambria" w:cs="Arial"/>
                <w:bCs/>
                <w:sz w:val="22"/>
                <w:szCs w:val="22"/>
                <w:vertAlign w:val="superscript"/>
              </w:rPr>
            </w:pPr>
            <w:r w:rsidRPr="00ED1D57">
              <w:rPr>
                <w:rFonts w:ascii="Cambria" w:hAnsi="Cambria"/>
                <w:bCs/>
                <w:sz w:val="22"/>
                <w:szCs w:val="22"/>
                <w:vertAlign w:val="superscript"/>
              </w:rPr>
              <w:t>Liczba łączna uczestników kursu</w:t>
            </w:r>
          </w:p>
        </w:tc>
        <w:tc>
          <w:tcPr>
            <w:tcW w:w="728" w:type="pct"/>
            <w:vAlign w:val="center"/>
          </w:tcPr>
          <w:p w:rsidR="00ED1D57" w:rsidRPr="00ED1D57" w:rsidRDefault="00ED1D57" w:rsidP="00B9210A">
            <w:pPr>
              <w:jc w:val="center"/>
              <w:rPr>
                <w:rFonts w:ascii="Cambria" w:hAnsi="Cambria"/>
                <w:bCs/>
                <w:sz w:val="22"/>
                <w:szCs w:val="22"/>
                <w:vertAlign w:val="superscript"/>
              </w:rPr>
            </w:pPr>
            <w:r w:rsidRPr="00ED1D57">
              <w:rPr>
                <w:rFonts w:ascii="Cambria" w:hAnsi="Cambria"/>
                <w:bCs/>
                <w:sz w:val="22"/>
                <w:szCs w:val="22"/>
                <w:vertAlign w:val="superscript"/>
              </w:rPr>
              <w:t xml:space="preserve">Cena </w:t>
            </w:r>
            <w:r w:rsidR="00B9210A">
              <w:rPr>
                <w:rFonts w:ascii="Cambria" w:hAnsi="Cambria"/>
                <w:bCs/>
                <w:sz w:val="22"/>
                <w:szCs w:val="22"/>
                <w:vertAlign w:val="superscript"/>
              </w:rPr>
              <w:t xml:space="preserve">netto </w:t>
            </w:r>
            <w:r w:rsidRPr="00ED1D57">
              <w:rPr>
                <w:rFonts w:ascii="Cambria" w:hAnsi="Cambria"/>
                <w:bCs/>
                <w:sz w:val="22"/>
                <w:szCs w:val="22"/>
                <w:vertAlign w:val="superscript"/>
              </w:rPr>
              <w:t xml:space="preserve"> łączna w PLN za wszystkich uczestników kursu </w:t>
            </w:r>
            <w:r w:rsidRPr="00ED1D57">
              <w:rPr>
                <w:rFonts w:ascii="Cambria" w:hAnsi="Cambria"/>
                <w:bCs/>
                <w:sz w:val="22"/>
                <w:szCs w:val="22"/>
                <w:vertAlign w:val="superscript"/>
              </w:rPr>
              <w:br/>
              <w:t>(2x4)</w:t>
            </w:r>
          </w:p>
        </w:tc>
        <w:tc>
          <w:tcPr>
            <w:tcW w:w="859" w:type="pct"/>
            <w:vAlign w:val="center"/>
          </w:tcPr>
          <w:p w:rsidR="00ED1D57" w:rsidRPr="00ED1D57" w:rsidRDefault="00ED1D57" w:rsidP="006F587A">
            <w:pPr>
              <w:jc w:val="center"/>
              <w:rPr>
                <w:rFonts w:ascii="Cambria" w:hAnsi="Cambria" w:cs="Arial"/>
                <w:bCs/>
                <w:sz w:val="22"/>
                <w:szCs w:val="22"/>
                <w:vertAlign w:val="superscript"/>
              </w:rPr>
            </w:pPr>
            <w:r w:rsidRPr="00ED1D57">
              <w:rPr>
                <w:rFonts w:ascii="Cambria" w:hAnsi="Cambria"/>
                <w:bCs/>
                <w:sz w:val="22"/>
                <w:szCs w:val="22"/>
                <w:vertAlign w:val="superscript"/>
              </w:rPr>
              <w:t xml:space="preserve">Cena brutto łączna w PLN za wszystkich uczestników kursu </w:t>
            </w:r>
            <w:r w:rsidRPr="00ED1D57">
              <w:rPr>
                <w:rFonts w:ascii="Cambria" w:hAnsi="Cambria"/>
                <w:bCs/>
                <w:sz w:val="22"/>
                <w:szCs w:val="22"/>
                <w:vertAlign w:val="superscript"/>
              </w:rPr>
              <w:br/>
              <w:t>(3x4)</w:t>
            </w:r>
          </w:p>
        </w:tc>
      </w:tr>
      <w:tr w:rsidR="00ED1D57" w:rsidRPr="00ED1D57" w:rsidTr="00ED1D57">
        <w:trPr>
          <w:trHeight w:val="284"/>
        </w:trPr>
        <w:tc>
          <w:tcPr>
            <w:tcW w:w="1385" w:type="pct"/>
            <w:vAlign w:val="center"/>
          </w:tcPr>
          <w:p w:rsidR="00ED1D57" w:rsidRPr="00ED1D57" w:rsidRDefault="00ED1D57" w:rsidP="00ED1D57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ED1D57" w:rsidRPr="00ED1D57" w:rsidRDefault="00ED1D57" w:rsidP="00ED1D57">
            <w:pPr>
              <w:numPr>
                <w:ilvl w:val="0"/>
                <w:numId w:val="39"/>
              </w:numPr>
              <w:snapToGrid w:val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</w:tcBorders>
          </w:tcPr>
          <w:p w:rsidR="00ED1D57" w:rsidRPr="00ED1D57" w:rsidRDefault="00ED1D57" w:rsidP="00ED1D57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</w:tcBorders>
            <w:vAlign w:val="center"/>
          </w:tcPr>
          <w:p w:rsidR="00ED1D57" w:rsidRPr="00ED1D57" w:rsidRDefault="00ED1D57" w:rsidP="00ED1D57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</w:tcBorders>
          </w:tcPr>
          <w:p w:rsidR="00ED1D57" w:rsidRPr="00ED1D57" w:rsidRDefault="00ED1D57" w:rsidP="00ED1D57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nil"/>
            </w:tcBorders>
            <w:vAlign w:val="center"/>
          </w:tcPr>
          <w:p w:rsidR="00ED1D57" w:rsidRPr="00ED1D57" w:rsidRDefault="00ED1D57" w:rsidP="00ED1D57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D1D57" w:rsidRPr="00ED1D57" w:rsidTr="00ED1D57">
        <w:trPr>
          <w:trHeight w:val="454"/>
        </w:trPr>
        <w:tc>
          <w:tcPr>
            <w:tcW w:w="1385" w:type="pct"/>
            <w:vAlign w:val="center"/>
          </w:tcPr>
          <w:p w:rsidR="00ED1D57" w:rsidRPr="00085B30" w:rsidRDefault="00085B30" w:rsidP="00085B30">
            <w:pPr>
              <w:spacing w:line="276" w:lineRule="auto"/>
              <w:jc w:val="both"/>
              <w:rPr>
                <w:rFonts w:ascii="Cambria" w:hAnsi="Cambria"/>
                <w:snapToGrid w:val="0"/>
                <w:sz w:val="16"/>
                <w:szCs w:val="16"/>
              </w:rPr>
            </w:pPr>
            <w:r w:rsidRPr="00085B30">
              <w:rPr>
                <w:rFonts w:ascii="Cambria" w:hAnsi="Cambria" w:cs="NimbusSanL-Bold"/>
                <w:bCs/>
                <w:i/>
                <w:sz w:val="16"/>
                <w:szCs w:val="16"/>
              </w:rPr>
              <w:t>Przeprowadzenie instruktażu ogólnego zgodnie z</w:t>
            </w:r>
            <w:r w:rsidR="0087152F">
              <w:rPr>
                <w:rFonts w:ascii="Cambria" w:hAnsi="Cambria" w:cs="NimbusSanL-Bold"/>
                <w:bCs/>
                <w:i/>
                <w:sz w:val="16"/>
                <w:szCs w:val="16"/>
              </w:rPr>
              <w:t xml:space="preserve"> </w:t>
            </w:r>
            <w:r w:rsidRPr="00085B30">
              <w:rPr>
                <w:rFonts w:ascii="Cambria" w:hAnsi="Cambria" w:cs="NimbusSanL-Bold"/>
                <w:bCs/>
                <w:i/>
                <w:sz w:val="16"/>
                <w:szCs w:val="16"/>
              </w:rPr>
              <w:t>Rozporządzeniem Ministra Gospodarki i Pracy z dnia 27 lipca 2004 w sprawie szkolenia w dziedzinie bezpieczeństwa i higieny pracy (</w:t>
            </w:r>
            <w:r w:rsidRPr="00544C06">
              <w:rPr>
                <w:rFonts w:ascii="Cambria" w:hAnsi="Cambria" w:cs="NimbusSanL-Bold"/>
                <w:bCs/>
                <w:i/>
                <w:sz w:val="16"/>
                <w:szCs w:val="16"/>
              </w:rPr>
              <w:t>Dz.U. 2004 nr 180 poz. 1860</w:t>
            </w:r>
            <w:r w:rsidRPr="00085B30">
              <w:rPr>
                <w:rFonts w:ascii="Cambria" w:hAnsi="Cambria" w:cs="NimbusSanL-Bold"/>
                <w:bCs/>
                <w:i/>
                <w:sz w:val="16"/>
                <w:szCs w:val="16"/>
              </w:rPr>
              <w:t xml:space="preserve"> z późn. zm.)</w:t>
            </w:r>
          </w:p>
        </w:tc>
        <w:tc>
          <w:tcPr>
            <w:tcW w:w="559" w:type="pct"/>
            <w:vAlign w:val="center"/>
          </w:tcPr>
          <w:p w:rsidR="00ED1D57" w:rsidRPr="00ED1D57" w:rsidRDefault="00ED1D57" w:rsidP="00B01DC6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:rsidR="00ED1D57" w:rsidRPr="00ED1D57" w:rsidRDefault="00ED1D57" w:rsidP="00B01DC6">
            <w:pPr>
              <w:spacing w:after="120"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28" w:type="pct"/>
            <w:vAlign w:val="center"/>
          </w:tcPr>
          <w:p w:rsidR="00ED1D57" w:rsidRPr="00ED1D57" w:rsidRDefault="00085B30" w:rsidP="00B01DC6">
            <w:pPr>
              <w:spacing w:after="120"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46</w:t>
            </w:r>
          </w:p>
        </w:tc>
        <w:tc>
          <w:tcPr>
            <w:tcW w:w="728" w:type="pct"/>
          </w:tcPr>
          <w:p w:rsidR="00ED1D57" w:rsidRPr="00ED1D57" w:rsidRDefault="00ED1D57" w:rsidP="00B01DC6">
            <w:pPr>
              <w:spacing w:after="120"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59" w:type="pct"/>
          </w:tcPr>
          <w:p w:rsidR="00ED1D57" w:rsidRPr="00ED1D57" w:rsidRDefault="00ED1D57" w:rsidP="00B01DC6">
            <w:pPr>
              <w:spacing w:after="120"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D1D57" w:rsidRPr="00ED1D57" w:rsidTr="00ED1D57">
        <w:trPr>
          <w:trHeight w:val="454"/>
        </w:trPr>
        <w:tc>
          <w:tcPr>
            <w:tcW w:w="3413" w:type="pct"/>
            <w:gridSpan w:val="4"/>
          </w:tcPr>
          <w:p w:rsidR="00ED1D57" w:rsidRPr="00ED1D57" w:rsidRDefault="00ED1D57" w:rsidP="00B01DC6">
            <w:pPr>
              <w:spacing w:after="12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ED1D57">
              <w:rPr>
                <w:rFonts w:ascii="Cambria" w:hAnsi="Cambria" w:cs="Arial"/>
                <w:sz w:val="22"/>
                <w:szCs w:val="22"/>
              </w:rPr>
              <w:tab/>
            </w:r>
            <w:r w:rsidRPr="00ED1D57">
              <w:rPr>
                <w:rFonts w:ascii="Cambria" w:hAnsi="Cambria" w:cs="Arial"/>
                <w:sz w:val="22"/>
                <w:szCs w:val="22"/>
              </w:rPr>
              <w:tab/>
            </w:r>
            <w:r w:rsidRPr="00ED1D57">
              <w:rPr>
                <w:rFonts w:ascii="Cambria" w:hAnsi="Cambria" w:cs="Arial"/>
                <w:sz w:val="22"/>
                <w:szCs w:val="22"/>
              </w:rPr>
              <w:tab/>
            </w:r>
            <w:r w:rsidRPr="00ED1D57">
              <w:rPr>
                <w:rFonts w:ascii="Cambria" w:hAnsi="Cambria" w:cs="Arial"/>
                <w:sz w:val="22"/>
                <w:szCs w:val="22"/>
              </w:rPr>
              <w:tab/>
            </w:r>
            <w:r w:rsidRPr="00ED1D57">
              <w:rPr>
                <w:rFonts w:ascii="Cambria" w:hAnsi="Cambria" w:cs="Arial"/>
                <w:sz w:val="22"/>
                <w:szCs w:val="22"/>
              </w:rPr>
              <w:tab/>
            </w:r>
            <w:r w:rsidRPr="00ED1D57">
              <w:rPr>
                <w:rFonts w:ascii="Cambria" w:hAnsi="Cambria" w:cs="Arial"/>
                <w:sz w:val="22"/>
                <w:szCs w:val="22"/>
              </w:rPr>
              <w:tab/>
            </w:r>
            <w:r w:rsidRPr="00ED1D57">
              <w:rPr>
                <w:rFonts w:ascii="Cambria" w:hAnsi="Cambria" w:cs="Arial"/>
                <w:sz w:val="22"/>
                <w:szCs w:val="22"/>
              </w:rPr>
              <w:tab/>
            </w:r>
            <w:r w:rsidRPr="00ED1D57">
              <w:rPr>
                <w:rFonts w:ascii="Cambria" w:hAnsi="Cambria" w:cs="Arial"/>
                <w:sz w:val="22"/>
                <w:szCs w:val="22"/>
              </w:rPr>
              <w:tab/>
              <w:t>RAZEM</w:t>
            </w:r>
          </w:p>
        </w:tc>
        <w:tc>
          <w:tcPr>
            <w:tcW w:w="728" w:type="pct"/>
          </w:tcPr>
          <w:p w:rsidR="00ED1D57" w:rsidRPr="00ED1D57" w:rsidRDefault="00ED1D57" w:rsidP="00B01DC6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9" w:type="pct"/>
          </w:tcPr>
          <w:p w:rsidR="00ED1D57" w:rsidRPr="00ED1D57" w:rsidRDefault="00ED1D57" w:rsidP="00B01DC6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D1D57" w:rsidRPr="00ED1D57" w:rsidRDefault="00ED1D57" w:rsidP="00ED1D57">
      <w:pPr>
        <w:autoSpaceDE w:val="0"/>
        <w:spacing w:before="120" w:after="120"/>
        <w:jc w:val="both"/>
        <w:rPr>
          <w:rFonts w:ascii="Cambria" w:eastAsia="Arial" w:hAnsi="Cambria" w:cs="Arial"/>
          <w:b/>
          <w:bCs/>
          <w:sz w:val="22"/>
          <w:szCs w:val="22"/>
        </w:rPr>
      </w:pPr>
    </w:p>
    <w:p w:rsidR="00ED1D57" w:rsidRPr="00ED1D57" w:rsidRDefault="00ED1D57" w:rsidP="00ED1D57">
      <w:pPr>
        <w:jc w:val="both"/>
        <w:rPr>
          <w:rFonts w:ascii="Cambria" w:hAnsi="Cambria"/>
          <w:b/>
          <w:sz w:val="22"/>
          <w:szCs w:val="22"/>
        </w:rPr>
      </w:pPr>
    </w:p>
    <w:p w:rsidR="00ED1D57" w:rsidRPr="00ED1D57" w:rsidRDefault="00ED1D57" w:rsidP="00ED1D57">
      <w:pPr>
        <w:jc w:val="both"/>
        <w:rPr>
          <w:rFonts w:ascii="Cambria" w:hAnsi="Cambria"/>
          <w:b/>
          <w:sz w:val="22"/>
          <w:szCs w:val="22"/>
        </w:rPr>
      </w:pPr>
    </w:p>
    <w:p w:rsidR="00ED1D57" w:rsidRPr="00ED1D57" w:rsidRDefault="00ED1D57" w:rsidP="00ED1D57">
      <w:pPr>
        <w:jc w:val="both"/>
        <w:rPr>
          <w:rFonts w:ascii="Cambria" w:hAnsi="Cambria"/>
          <w:b/>
          <w:sz w:val="22"/>
          <w:szCs w:val="22"/>
        </w:rPr>
      </w:pPr>
    </w:p>
    <w:p w:rsidR="00ED1D57" w:rsidRPr="00ED1D57" w:rsidRDefault="00ED1D57" w:rsidP="00ED1D57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582"/>
        <w:gridCol w:w="1617"/>
        <w:gridCol w:w="5089"/>
      </w:tblGrid>
      <w:tr w:rsidR="00ED1D57" w:rsidRPr="00ED1D57" w:rsidTr="00B01DC6">
        <w:tc>
          <w:tcPr>
            <w:tcW w:w="3070" w:type="dxa"/>
          </w:tcPr>
          <w:p w:rsidR="00ED1D57" w:rsidRPr="00ED1D57" w:rsidRDefault="00ED1D57" w:rsidP="00B01DC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ED1D57">
              <w:rPr>
                <w:rFonts w:ascii="Cambria" w:hAnsi="Cambria"/>
                <w:sz w:val="22"/>
                <w:szCs w:val="22"/>
              </w:rPr>
              <w:t xml:space="preserve">..................................., dnia </w:t>
            </w:r>
          </w:p>
        </w:tc>
        <w:tc>
          <w:tcPr>
            <w:tcW w:w="2538" w:type="dxa"/>
          </w:tcPr>
          <w:p w:rsidR="00ED1D57" w:rsidRPr="00ED1D57" w:rsidRDefault="00ED1D57" w:rsidP="00B01DC6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9" w:type="dxa"/>
          </w:tcPr>
          <w:p w:rsidR="00ED1D57" w:rsidRPr="00ED1D57" w:rsidRDefault="00ED1D57" w:rsidP="00B01DC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ED1D57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ED1D57" w:rsidRPr="00ED1D57" w:rsidTr="00B01DC6">
        <w:trPr>
          <w:trHeight w:val="60"/>
        </w:trPr>
        <w:tc>
          <w:tcPr>
            <w:tcW w:w="3070" w:type="dxa"/>
          </w:tcPr>
          <w:p w:rsidR="00ED1D57" w:rsidRPr="00ED1D57" w:rsidRDefault="00ED1D57" w:rsidP="00B01DC6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8" w:type="dxa"/>
          </w:tcPr>
          <w:p w:rsidR="00ED1D57" w:rsidRPr="00ED1D57" w:rsidRDefault="00ED1D57" w:rsidP="00B01DC6">
            <w:pPr>
              <w:jc w:val="both"/>
              <w:rPr>
                <w:rFonts w:ascii="Cambria" w:hAnsi="Cambria"/>
                <w:sz w:val="22"/>
                <w:szCs w:val="22"/>
                <w:vertAlign w:val="superscript"/>
              </w:rPr>
            </w:pPr>
          </w:p>
        </w:tc>
        <w:tc>
          <w:tcPr>
            <w:tcW w:w="3609" w:type="dxa"/>
          </w:tcPr>
          <w:p w:rsidR="00ED1D57" w:rsidRPr="00ED1D57" w:rsidRDefault="00ED1D57" w:rsidP="00B01DC6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ED1D57">
              <w:rPr>
                <w:rFonts w:ascii="Cambria" w:hAnsi="Cambria"/>
                <w:sz w:val="22"/>
                <w:szCs w:val="22"/>
                <w:vertAlign w:val="superscript"/>
              </w:rPr>
              <w:t>(podpis i pieczęć imienna osoby/osób właściwej/ych do reprezentowania Wykonawcy)</w:t>
            </w:r>
          </w:p>
        </w:tc>
      </w:tr>
    </w:tbl>
    <w:p w:rsidR="00413604" w:rsidRPr="00085B30" w:rsidRDefault="00413604" w:rsidP="00085B30">
      <w:pPr>
        <w:spacing w:line="276" w:lineRule="auto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sectPr w:rsidR="00413604" w:rsidRPr="00085B30" w:rsidSect="00B32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26" w:footer="5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8C" w:rsidRDefault="00B4218C">
      <w:r>
        <w:separator/>
      </w:r>
    </w:p>
  </w:endnote>
  <w:endnote w:type="continuationSeparator" w:id="1">
    <w:p w:rsidR="00B4218C" w:rsidRDefault="00B4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EB" w:rsidRDefault="00B32D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EB" w:rsidRPr="00FE6E1C" w:rsidRDefault="00B32DEB" w:rsidP="00B32DEB">
    <w:pPr>
      <w:spacing w:line="218" w:lineRule="auto"/>
      <w:jc w:val="center"/>
      <w:rPr>
        <w:rFonts w:ascii="Cambria" w:eastAsia="Calibri Light" w:hAnsi="Cambria"/>
        <w:i/>
        <w:sz w:val="18"/>
        <w:szCs w:val="18"/>
      </w:rPr>
    </w:pPr>
    <w:r w:rsidRPr="00FE6E1C">
      <w:rPr>
        <w:rFonts w:ascii="Cambria" w:eastAsia="Calibri Light" w:hAnsi="Cambria"/>
        <w:i/>
        <w:sz w:val="18"/>
        <w:szCs w:val="18"/>
      </w:rPr>
      <w:t>Projekt współfinansowany</w:t>
    </w:r>
    <w:r w:rsidRPr="00FE6E1C">
      <w:rPr>
        <w:rFonts w:ascii="Cambria" w:hAnsi="Cambria"/>
        <w:i/>
        <w:sz w:val="18"/>
        <w:szCs w:val="18"/>
      </w:rPr>
      <w:t xml:space="preserve"> przez Unię Europejską w ramach Europejskiego</w:t>
    </w:r>
    <w:r>
      <w:rPr>
        <w:rFonts w:ascii="Cambria" w:hAnsi="Cambria"/>
        <w:i/>
        <w:sz w:val="18"/>
        <w:szCs w:val="18"/>
      </w:rPr>
      <w:t xml:space="preserve"> Funduszu Społecznego </w:t>
    </w:r>
  </w:p>
  <w:p w:rsidR="00B32DEB" w:rsidRDefault="00B32D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EB" w:rsidRDefault="00B32DEB" w:rsidP="00B32DEB">
    <w:pPr>
      <w:spacing w:line="216" w:lineRule="auto"/>
      <w:jc w:val="center"/>
      <w:rPr>
        <w:rFonts w:ascii="Cambria" w:eastAsia="Calibri Light" w:hAnsi="Cambria"/>
        <w:i/>
        <w:sz w:val="18"/>
        <w:szCs w:val="18"/>
      </w:rPr>
    </w:pPr>
    <w:r>
      <w:rPr>
        <w:rFonts w:ascii="Cambria" w:eastAsia="Calibri Light" w:hAnsi="Cambria"/>
        <w:i/>
        <w:sz w:val="18"/>
        <w:szCs w:val="18"/>
      </w:rPr>
      <w:t>Projekt współfinansowany</w:t>
    </w:r>
    <w:r>
      <w:rPr>
        <w:rFonts w:ascii="Cambria" w:hAnsi="Cambria"/>
        <w:i/>
        <w:sz w:val="18"/>
        <w:szCs w:val="18"/>
      </w:rPr>
      <w:t xml:space="preserve"> przez Unię Europejską w ramach Europejskiego Funduszu Społecznego </w:t>
    </w:r>
  </w:p>
  <w:p w:rsidR="00B32DEB" w:rsidRDefault="00B32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8C" w:rsidRDefault="00B4218C">
      <w:r>
        <w:separator/>
      </w:r>
    </w:p>
  </w:footnote>
  <w:footnote w:type="continuationSeparator" w:id="1">
    <w:p w:rsidR="00B4218C" w:rsidRDefault="00B42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EB" w:rsidRDefault="00B32D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EB" w:rsidRPr="00771FBB" w:rsidRDefault="00085B30" w:rsidP="00771FBB">
    <w:pPr>
      <w:pStyle w:val="Nagwek"/>
    </w:pPr>
    <w:r>
      <w:rPr>
        <w:noProof/>
      </w:rPr>
      <w:drawing>
        <wp:inline distT="0" distB="0" distL="0" distR="0">
          <wp:extent cx="597217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FB" w:rsidRDefault="00A22FFB" w:rsidP="00A22FFB">
    <w:pPr>
      <w:pStyle w:val="Default"/>
      <w:jc w:val="center"/>
      <w:rPr>
        <w:b/>
        <w:bCs/>
        <w:sz w:val="28"/>
        <w:szCs w:val="28"/>
      </w:rPr>
    </w:pPr>
  </w:p>
  <w:p w:rsidR="00A6661D" w:rsidRPr="009950DE" w:rsidRDefault="00085B30" w:rsidP="009950DE">
    <w:pPr>
      <w:pStyle w:val="Nagwek"/>
    </w:pPr>
    <w:r w:rsidRPr="00240265">
      <w:rPr>
        <w:noProof/>
      </w:rPr>
      <w:drawing>
        <wp:inline distT="0" distB="0" distL="0" distR="0">
          <wp:extent cx="5676900" cy="542925"/>
          <wp:effectExtent l="0" t="0" r="0" b="9525"/>
          <wp:docPr id="2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129"/>
    <w:multiLevelType w:val="hybridMultilevel"/>
    <w:tmpl w:val="EB56FD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DB5520"/>
    <w:multiLevelType w:val="multilevel"/>
    <w:tmpl w:val="D44C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37FA9"/>
    <w:multiLevelType w:val="hybridMultilevel"/>
    <w:tmpl w:val="B6DC8A8A"/>
    <w:lvl w:ilvl="0" w:tplc="FA5AFC10">
      <w:start w:val="1"/>
      <w:numFmt w:val="lowerLetter"/>
      <w:lvlText w:val="%1."/>
      <w:lvlJc w:val="left"/>
      <w:pPr>
        <w:tabs>
          <w:tab w:val="num" w:pos="5108"/>
        </w:tabs>
        <w:ind w:left="510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8"/>
        </w:tabs>
        <w:ind w:left="2948" w:hanging="360"/>
      </w:pPr>
    </w:lvl>
    <w:lvl w:ilvl="2" w:tplc="A9BAE744">
      <w:start w:val="1"/>
      <w:numFmt w:val="bullet"/>
      <w:lvlText w:val=""/>
      <w:lvlJc w:val="left"/>
      <w:pPr>
        <w:tabs>
          <w:tab w:val="num" w:pos="3829"/>
        </w:tabs>
        <w:ind w:left="3829" w:hanging="341"/>
      </w:pPr>
      <w:rPr>
        <w:rFonts w:ascii="Symbol" w:hAnsi="Symbol" w:hint="default"/>
        <w:strike w:val="0"/>
      </w:rPr>
    </w:lvl>
    <w:lvl w:ilvl="3" w:tplc="04150017">
      <w:start w:val="1"/>
      <w:numFmt w:val="lowerLetter"/>
      <w:lvlText w:val="%4)"/>
      <w:lvlJc w:val="left"/>
      <w:pPr>
        <w:tabs>
          <w:tab w:val="num" w:pos="4388"/>
        </w:tabs>
        <w:ind w:left="43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08"/>
        </w:tabs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28"/>
        </w:tabs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48"/>
        </w:tabs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68"/>
        </w:tabs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88"/>
        </w:tabs>
        <w:ind w:left="7988" w:hanging="180"/>
      </w:pPr>
    </w:lvl>
  </w:abstractNum>
  <w:abstractNum w:abstractNumId="3">
    <w:nsid w:val="06C02C63"/>
    <w:multiLevelType w:val="hybridMultilevel"/>
    <w:tmpl w:val="3B802880"/>
    <w:lvl w:ilvl="0" w:tplc="FB684B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50DDE"/>
    <w:multiLevelType w:val="hybridMultilevel"/>
    <w:tmpl w:val="273EF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23E3"/>
    <w:multiLevelType w:val="hybridMultilevel"/>
    <w:tmpl w:val="4030CE74"/>
    <w:lvl w:ilvl="0" w:tplc="AFF86C24">
      <w:start w:val="1"/>
      <w:numFmt w:val="lowerLetter"/>
      <w:lvlText w:val="%1)"/>
      <w:lvlJc w:val="left"/>
      <w:pPr>
        <w:tabs>
          <w:tab w:val="num" w:pos="880"/>
        </w:tabs>
        <w:ind w:left="880" w:hanging="360"/>
      </w:pPr>
      <w:rPr>
        <w:rFonts w:hint="default"/>
        <w:strike w:val="0"/>
      </w:rPr>
    </w:lvl>
    <w:lvl w:ilvl="1" w:tplc="DF5C4A1A">
      <w:start w:val="1"/>
      <w:numFmt w:val="bullet"/>
      <w:lvlText w:val=""/>
      <w:lvlJc w:val="left"/>
      <w:pPr>
        <w:tabs>
          <w:tab w:val="num" w:pos="1735"/>
        </w:tabs>
        <w:ind w:left="1735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6">
    <w:nsid w:val="0AD5327F"/>
    <w:multiLevelType w:val="hybridMultilevel"/>
    <w:tmpl w:val="73FC2A32"/>
    <w:lvl w:ilvl="0" w:tplc="FB684B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5C4A1A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8056A"/>
    <w:multiLevelType w:val="hybridMultilevel"/>
    <w:tmpl w:val="273EF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3296F"/>
    <w:multiLevelType w:val="hybridMultilevel"/>
    <w:tmpl w:val="FEB40D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436EB7"/>
    <w:multiLevelType w:val="hybridMultilevel"/>
    <w:tmpl w:val="1FA0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E2284"/>
    <w:multiLevelType w:val="hybridMultilevel"/>
    <w:tmpl w:val="273EF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2B2F"/>
    <w:multiLevelType w:val="hybridMultilevel"/>
    <w:tmpl w:val="20A6C8B6"/>
    <w:lvl w:ilvl="0" w:tplc="5F743BC6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86771"/>
    <w:multiLevelType w:val="hybridMultilevel"/>
    <w:tmpl w:val="BB98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C1313"/>
    <w:multiLevelType w:val="hybridMultilevel"/>
    <w:tmpl w:val="E0605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723AD"/>
    <w:multiLevelType w:val="hybridMultilevel"/>
    <w:tmpl w:val="CE5C3184"/>
    <w:lvl w:ilvl="0" w:tplc="FB684B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FE0D49"/>
    <w:multiLevelType w:val="hybridMultilevel"/>
    <w:tmpl w:val="A244AEC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16558AA"/>
    <w:multiLevelType w:val="hybridMultilevel"/>
    <w:tmpl w:val="A0987558"/>
    <w:lvl w:ilvl="0" w:tplc="FB684B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90CF0"/>
    <w:multiLevelType w:val="hybridMultilevel"/>
    <w:tmpl w:val="12B4C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D4849"/>
    <w:multiLevelType w:val="hybridMultilevel"/>
    <w:tmpl w:val="ADB6BF56"/>
    <w:lvl w:ilvl="0" w:tplc="7D2EE3A0">
      <w:start w:val="1"/>
      <w:numFmt w:val="bullet"/>
      <w:lvlText w:val="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1" w:tplc="7D2EE3A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2440EDE"/>
    <w:multiLevelType w:val="hybridMultilevel"/>
    <w:tmpl w:val="193A41D4"/>
    <w:lvl w:ilvl="0" w:tplc="2CA4DA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9A3C7E"/>
    <w:multiLevelType w:val="hybridMultilevel"/>
    <w:tmpl w:val="273EF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72E3B"/>
    <w:multiLevelType w:val="hybridMultilevel"/>
    <w:tmpl w:val="273EF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210F7"/>
    <w:multiLevelType w:val="hybridMultilevel"/>
    <w:tmpl w:val="3C70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719B9"/>
    <w:multiLevelType w:val="hybridMultilevel"/>
    <w:tmpl w:val="F83E1D26"/>
    <w:lvl w:ilvl="0" w:tplc="2F16C70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30D40"/>
    <w:multiLevelType w:val="hybridMultilevel"/>
    <w:tmpl w:val="2746F0E0"/>
    <w:lvl w:ilvl="0" w:tplc="B8BEC66E">
      <w:start w:val="1"/>
      <w:numFmt w:val="bullet"/>
      <w:lvlText w:val="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F595ED3"/>
    <w:multiLevelType w:val="multilevel"/>
    <w:tmpl w:val="F7FE8EA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818CC"/>
    <w:multiLevelType w:val="hybridMultilevel"/>
    <w:tmpl w:val="FB7ED2D8"/>
    <w:lvl w:ilvl="0" w:tplc="EAF42F7C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5DA606AF"/>
    <w:multiLevelType w:val="hybridMultilevel"/>
    <w:tmpl w:val="38E40828"/>
    <w:lvl w:ilvl="0" w:tplc="FB684B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74602"/>
    <w:multiLevelType w:val="multilevel"/>
    <w:tmpl w:val="C67E4C2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046358"/>
    <w:multiLevelType w:val="hybridMultilevel"/>
    <w:tmpl w:val="D44C1F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230178"/>
    <w:multiLevelType w:val="hybridMultilevel"/>
    <w:tmpl w:val="AB3A6E92"/>
    <w:lvl w:ilvl="0" w:tplc="0415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95E8854A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2">
    <w:nsid w:val="681718FC"/>
    <w:multiLevelType w:val="hybridMultilevel"/>
    <w:tmpl w:val="273EF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14F12"/>
    <w:multiLevelType w:val="hybridMultilevel"/>
    <w:tmpl w:val="3312AA54"/>
    <w:lvl w:ilvl="0" w:tplc="5F743BC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C413BD2"/>
    <w:multiLevelType w:val="multilevel"/>
    <w:tmpl w:val="6440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A71ED6"/>
    <w:multiLevelType w:val="hybridMultilevel"/>
    <w:tmpl w:val="3BE66148"/>
    <w:lvl w:ilvl="0" w:tplc="7D2EE3A0">
      <w:start w:val="1"/>
      <w:numFmt w:val="bullet"/>
      <w:lvlText w:val="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D7E5B1E"/>
    <w:multiLevelType w:val="hybridMultilevel"/>
    <w:tmpl w:val="273EF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F398A"/>
    <w:multiLevelType w:val="hybridMultilevel"/>
    <w:tmpl w:val="412CC2EA"/>
    <w:lvl w:ilvl="0" w:tplc="FB26A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75584E"/>
    <w:multiLevelType w:val="hybridMultilevel"/>
    <w:tmpl w:val="C67E4C2A"/>
    <w:lvl w:ilvl="0" w:tplc="1324BE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796202"/>
    <w:multiLevelType w:val="multilevel"/>
    <w:tmpl w:val="3BE66148"/>
    <w:lvl w:ilvl="0">
      <w:start w:val="1"/>
      <w:numFmt w:val="bullet"/>
      <w:lvlText w:val="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784DD6"/>
    <w:multiLevelType w:val="multilevel"/>
    <w:tmpl w:val="E8407EC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1">
    <w:nsid w:val="78D00D9B"/>
    <w:multiLevelType w:val="hybridMultilevel"/>
    <w:tmpl w:val="5658C3F0"/>
    <w:lvl w:ilvl="0" w:tplc="6C02FD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sz w:val="26"/>
        <w:szCs w:val="26"/>
      </w:rPr>
    </w:lvl>
    <w:lvl w:ilvl="1" w:tplc="FB26A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19735E"/>
    <w:multiLevelType w:val="hybridMultilevel"/>
    <w:tmpl w:val="50BA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661C7"/>
    <w:multiLevelType w:val="hybridMultilevel"/>
    <w:tmpl w:val="A5261FE8"/>
    <w:lvl w:ilvl="0" w:tplc="A9BAE744">
      <w:start w:val="1"/>
      <w:numFmt w:val="bullet"/>
      <w:lvlText w:val="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24"/>
  </w:num>
  <w:num w:numId="5">
    <w:abstractNumId w:val="20"/>
  </w:num>
  <w:num w:numId="6">
    <w:abstractNumId w:val="17"/>
  </w:num>
  <w:num w:numId="7">
    <w:abstractNumId w:val="8"/>
  </w:num>
  <w:num w:numId="8">
    <w:abstractNumId w:val="15"/>
  </w:num>
  <w:num w:numId="9">
    <w:abstractNumId w:val="3"/>
  </w:num>
  <w:num w:numId="10">
    <w:abstractNumId w:val="18"/>
  </w:num>
  <w:num w:numId="11">
    <w:abstractNumId w:val="14"/>
  </w:num>
  <w:num w:numId="12">
    <w:abstractNumId w:val="25"/>
  </w:num>
  <w:num w:numId="13">
    <w:abstractNumId w:val="38"/>
  </w:num>
  <w:num w:numId="14">
    <w:abstractNumId w:val="29"/>
  </w:num>
  <w:num w:numId="15">
    <w:abstractNumId w:val="43"/>
  </w:num>
  <w:num w:numId="16">
    <w:abstractNumId w:val="6"/>
  </w:num>
  <w:num w:numId="17">
    <w:abstractNumId w:val="30"/>
  </w:num>
  <w:num w:numId="18">
    <w:abstractNumId w:val="1"/>
  </w:num>
  <w:num w:numId="19">
    <w:abstractNumId w:val="37"/>
  </w:num>
  <w:num w:numId="20">
    <w:abstractNumId w:val="0"/>
  </w:num>
  <w:num w:numId="21">
    <w:abstractNumId w:val="35"/>
  </w:num>
  <w:num w:numId="22">
    <w:abstractNumId w:val="39"/>
  </w:num>
  <w:num w:numId="23">
    <w:abstractNumId w:val="19"/>
  </w:num>
  <w:num w:numId="24">
    <w:abstractNumId w:val="41"/>
  </w:num>
  <w:num w:numId="25">
    <w:abstractNumId w:val="34"/>
  </w:num>
  <w:num w:numId="26">
    <w:abstractNumId w:val="26"/>
  </w:num>
  <w:num w:numId="27">
    <w:abstractNumId w:val="31"/>
  </w:num>
  <w:num w:numId="28">
    <w:abstractNumId w:val="40"/>
  </w:num>
  <w:num w:numId="29">
    <w:abstractNumId w:val="27"/>
  </w:num>
  <w:num w:numId="30">
    <w:abstractNumId w:val="33"/>
  </w:num>
  <w:num w:numId="31">
    <w:abstractNumId w:val="16"/>
  </w:num>
  <w:num w:numId="32">
    <w:abstractNumId w:val="1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"/>
  </w:num>
  <w:num w:numId="36">
    <w:abstractNumId w:val="13"/>
  </w:num>
  <w:num w:numId="37">
    <w:abstractNumId w:val="42"/>
  </w:num>
  <w:num w:numId="38">
    <w:abstractNumId w:val="23"/>
  </w:num>
  <w:num w:numId="39">
    <w:abstractNumId w:val="21"/>
  </w:num>
  <w:num w:numId="40">
    <w:abstractNumId w:val="22"/>
  </w:num>
  <w:num w:numId="41">
    <w:abstractNumId w:val="10"/>
  </w:num>
  <w:num w:numId="42">
    <w:abstractNumId w:val="36"/>
  </w:num>
  <w:num w:numId="43">
    <w:abstractNumId w:val="7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0437A"/>
    <w:rsid w:val="0000516E"/>
    <w:rsid w:val="00007C16"/>
    <w:rsid w:val="00010011"/>
    <w:rsid w:val="00010CFF"/>
    <w:rsid w:val="0001330E"/>
    <w:rsid w:val="00013677"/>
    <w:rsid w:val="000156AD"/>
    <w:rsid w:val="00017090"/>
    <w:rsid w:val="00021BBF"/>
    <w:rsid w:val="00022C86"/>
    <w:rsid w:val="0002714E"/>
    <w:rsid w:val="00030D9A"/>
    <w:rsid w:val="0003249E"/>
    <w:rsid w:val="000335DC"/>
    <w:rsid w:val="00034437"/>
    <w:rsid w:val="0003789A"/>
    <w:rsid w:val="00047BD7"/>
    <w:rsid w:val="000507C2"/>
    <w:rsid w:val="000527A3"/>
    <w:rsid w:val="0005341B"/>
    <w:rsid w:val="000548D6"/>
    <w:rsid w:val="0005659D"/>
    <w:rsid w:val="00056663"/>
    <w:rsid w:val="00061AB9"/>
    <w:rsid w:val="00067FC8"/>
    <w:rsid w:val="000708D9"/>
    <w:rsid w:val="000708DD"/>
    <w:rsid w:val="00071B44"/>
    <w:rsid w:val="0007377A"/>
    <w:rsid w:val="0007384D"/>
    <w:rsid w:val="00073ADA"/>
    <w:rsid w:val="00075A12"/>
    <w:rsid w:val="00077267"/>
    <w:rsid w:val="00084AD0"/>
    <w:rsid w:val="000853AC"/>
    <w:rsid w:val="00085B30"/>
    <w:rsid w:val="000908A7"/>
    <w:rsid w:val="00090C81"/>
    <w:rsid w:val="000921B3"/>
    <w:rsid w:val="00093BD6"/>
    <w:rsid w:val="00093C7D"/>
    <w:rsid w:val="00097C10"/>
    <w:rsid w:val="00097EFB"/>
    <w:rsid w:val="000A068B"/>
    <w:rsid w:val="000B11FC"/>
    <w:rsid w:val="000B1435"/>
    <w:rsid w:val="000B1539"/>
    <w:rsid w:val="000B1CB5"/>
    <w:rsid w:val="000B5EF9"/>
    <w:rsid w:val="000B7F7E"/>
    <w:rsid w:val="000C022C"/>
    <w:rsid w:val="000C1C03"/>
    <w:rsid w:val="000C511B"/>
    <w:rsid w:val="000C52DC"/>
    <w:rsid w:val="000C5348"/>
    <w:rsid w:val="000C76C9"/>
    <w:rsid w:val="000C7815"/>
    <w:rsid w:val="000D3697"/>
    <w:rsid w:val="000D6C38"/>
    <w:rsid w:val="000D737D"/>
    <w:rsid w:val="000D7BB0"/>
    <w:rsid w:val="000E1322"/>
    <w:rsid w:val="000E44E2"/>
    <w:rsid w:val="000E50E1"/>
    <w:rsid w:val="000E57DD"/>
    <w:rsid w:val="000E6B0B"/>
    <w:rsid w:val="00100CA4"/>
    <w:rsid w:val="00102583"/>
    <w:rsid w:val="00102B81"/>
    <w:rsid w:val="00104A4F"/>
    <w:rsid w:val="00106281"/>
    <w:rsid w:val="00111F2B"/>
    <w:rsid w:val="001158BE"/>
    <w:rsid w:val="001273DD"/>
    <w:rsid w:val="00136958"/>
    <w:rsid w:val="001406DF"/>
    <w:rsid w:val="00142BC8"/>
    <w:rsid w:val="00152334"/>
    <w:rsid w:val="00152674"/>
    <w:rsid w:val="001625A0"/>
    <w:rsid w:val="001655F0"/>
    <w:rsid w:val="001702F4"/>
    <w:rsid w:val="0017734C"/>
    <w:rsid w:val="00180CAF"/>
    <w:rsid w:val="00180F7D"/>
    <w:rsid w:val="001815CC"/>
    <w:rsid w:val="0018469F"/>
    <w:rsid w:val="00194E23"/>
    <w:rsid w:val="001A3290"/>
    <w:rsid w:val="001A493F"/>
    <w:rsid w:val="001A4E71"/>
    <w:rsid w:val="001A6315"/>
    <w:rsid w:val="001A6D7B"/>
    <w:rsid w:val="001B16B4"/>
    <w:rsid w:val="001B1DC9"/>
    <w:rsid w:val="001B3103"/>
    <w:rsid w:val="001C0ABE"/>
    <w:rsid w:val="001C107F"/>
    <w:rsid w:val="001C3926"/>
    <w:rsid w:val="001C67DA"/>
    <w:rsid w:val="001C7226"/>
    <w:rsid w:val="001D0AF6"/>
    <w:rsid w:val="001D4386"/>
    <w:rsid w:val="001D7041"/>
    <w:rsid w:val="001E4B66"/>
    <w:rsid w:val="001E4CBA"/>
    <w:rsid w:val="001E619C"/>
    <w:rsid w:val="001E6CA2"/>
    <w:rsid w:val="001E74D1"/>
    <w:rsid w:val="001F0A81"/>
    <w:rsid w:val="001F369B"/>
    <w:rsid w:val="001F4806"/>
    <w:rsid w:val="001F586C"/>
    <w:rsid w:val="001F5FD7"/>
    <w:rsid w:val="00202506"/>
    <w:rsid w:val="0021176C"/>
    <w:rsid w:val="00215D72"/>
    <w:rsid w:val="0022182A"/>
    <w:rsid w:val="00223DE8"/>
    <w:rsid w:val="002268E3"/>
    <w:rsid w:val="002278A2"/>
    <w:rsid w:val="00232BC3"/>
    <w:rsid w:val="002331EE"/>
    <w:rsid w:val="002341F0"/>
    <w:rsid w:val="00234203"/>
    <w:rsid w:val="00236AB6"/>
    <w:rsid w:val="0024542D"/>
    <w:rsid w:val="00245B15"/>
    <w:rsid w:val="0025557C"/>
    <w:rsid w:val="00255BCF"/>
    <w:rsid w:val="0026048D"/>
    <w:rsid w:val="002629AE"/>
    <w:rsid w:val="002701D7"/>
    <w:rsid w:val="00272B2D"/>
    <w:rsid w:val="00285F9B"/>
    <w:rsid w:val="0029314C"/>
    <w:rsid w:val="00295FBF"/>
    <w:rsid w:val="002B2748"/>
    <w:rsid w:val="002B2C8C"/>
    <w:rsid w:val="002B7B46"/>
    <w:rsid w:val="002C073D"/>
    <w:rsid w:val="002C6B1B"/>
    <w:rsid w:val="002D3E98"/>
    <w:rsid w:val="002E2580"/>
    <w:rsid w:val="002E3282"/>
    <w:rsid w:val="002E5513"/>
    <w:rsid w:val="002F093C"/>
    <w:rsid w:val="002F0D10"/>
    <w:rsid w:val="002F0E44"/>
    <w:rsid w:val="002F2BBE"/>
    <w:rsid w:val="002F43CA"/>
    <w:rsid w:val="00302043"/>
    <w:rsid w:val="00306FCD"/>
    <w:rsid w:val="00311A2D"/>
    <w:rsid w:val="0032112D"/>
    <w:rsid w:val="0033262F"/>
    <w:rsid w:val="00333869"/>
    <w:rsid w:val="00333E49"/>
    <w:rsid w:val="0034585A"/>
    <w:rsid w:val="003469FA"/>
    <w:rsid w:val="00350E7D"/>
    <w:rsid w:val="0035236C"/>
    <w:rsid w:val="0036058F"/>
    <w:rsid w:val="00367165"/>
    <w:rsid w:val="00373A41"/>
    <w:rsid w:val="00374245"/>
    <w:rsid w:val="00376451"/>
    <w:rsid w:val="00376CE3"/>
    <w:rsid w:val="00377617"/>
    <w:rsid w:val="00380AD0"/>
    <w:rsid w:val="00383C6B"/>
    <w:rsid w:val="00391E10"/>
    <w:rsid w:val="003947AD"/>
    <w:rsid w:val="00394EAC"/>
    <w:rsid w:val="0039602B"/>
    <w:rsid w:val="003A14B3"/>
    <w:rsid w:val="003A3849"/>
    <w:rsid w:val="003A3AAF"/>
    <w:rsid w:val="003A42F2"/>
    <w:rsid w:val="003A78E6"/>
    <w:rsid w:val="003B0097"/>
    <w:rsid w:val="003D1286"/>
    <w:rsid w:val="003D1991"/>
    <w:rsid w:val="003D2CB2"/>
    <w:rsid w:val="003D5EE0"/>
    <w:rsid w:val="003D6A9F"/>
    <w:rsid w:val="003E3722"/>
    <w:rsid w:val="003E3C83"/>
    <w:rsid w:val="003E7663"/>
    <w:rsid w:val="003F1F9F"/>
    <w:rsid w:val="003F775B"/>
    <w:rsid w:val="00400A8F"/>
    <w:rsid w:val="004035C0"/>
    <w:rsid w:val="004042C6"/>
    <w:rsid w:val="00404560"/>
    <w:rsid w:val="00406794"/>
    <w:rsid w:val="00413604"/>
    <w:rsid w:val="00420137"/>
    <w:rsid w:val="0042595D"/>
    <w:rsid w:val="00430E03"/>
    <w:rsid w:val="00431CBF"/>
    <w:rsid w:val="0044011F"/>
    <w:rsid w:val="00446108"/>
    <w:rsid w:val="00455EC0"/>
    <w:rsid w:val="004711C6"/>
    <w:rsid w:val="004730B8"/>
    <w:rsid w:val="00473931"/>
    <w:rsid w:val="00474215"/>
    <w:rsid w:val="00483E87"/>
    <w:rsid w:val="0048471B"/>
    <w:rsid w:val="00492E96"/>
    <w:rsid w:val="0049396C"/>
    <w:rsid w:val="0049462C"/>
    <w:rsid w:val="004A025B"/>
    <w:rsid w:val="004A62E5"/>
    <w:rsid w:val="004B0B35"/>
    <w:rsid w:val="004B6546"/>
    <w:rsid w:val="004C1524"/>
    <w:rsid w:val="004D0F6B"/>
    <w:rsid w:val="004D4F61"/>
    <w:rsid w:val="004D766D"/>
    <w:rsid w:val="004E38E8"/>
    <w:rsid w:val="004E3A5E"/>
    <w:rsid w:val="004E5AB9"/>
    <w:rsid w:val="004F176D"/>
    <w:rsid w:val="0050243C"/>
    <w:rsid w:val="0050449C"/>
    <w:rsid w:val="0050511A"/>
    <w:rsid w:val="0050543A"/>
    <w:rsid w:val="005071E5"/>
    <w:rsid w:val="005212F5"/>
    <w:rsid w:val="00521FBA"/>
    <w:rsid w:val="005239ED"/>
    <w:rsid w:val="00523DAD"/>
    <w:rsid w:val="00530DF0"/>
    <w:rsid w:val="0053257F"/>
    <w:rsid w:val="005377FE"/>
    <w:rsid w:val="00540907"/>
    <w:rsid w:val="0054267D"/>
    <w:rsid w:val="00542C85"/>
    <w:rsid w:val="00544259"/>
    <w:rsid w:val="00556594"/>
    <w:rsid w:val="005607E8"/>
    <w:rsid w:val="00566950"/>
    <w:rsid w:val="00574FDE"/>
    <w:rsid w:val="005765A8"/>
    <w:rsid w:val="0058053C"/>
    <w:rsid w:val="00583183"/>
    <w:rsid w:val="0058352F"/>
    <w:rsid w:val="00584010"/>
    <w:rsid w:val="00590F8C"/>
    <w:rsid w:val="00591D43"/>
    <w:rsid w:val="005A0044"/>
    <w:rsid w:val="005A183D"/>
    <w:rsid w:val="005A1B65"/>
    <w:rsid w:val="005A4DA5"/>
    <w:rsid w:val="005B04CA"/>
    <w:rsid w:val="005C2DDA"/>
    <w:rsid w:val="005C314E"/>
    <w:rsid w:val="005D0467"/>
    <w:rsid w:val="005D0F1A"/>
    <w:rsid w:val="005D3795"/>
    <w:rsid w:val="005D67FF"/>
    <w:rsid w:val="005E0C06"/>
    <w:rsid w:val="005E392C"/>
    <w:rsid w:val="005E3AA2"/>
    <w:rsid w:val="005E48DC"/>
    <w:rsid w:val="005E4DF7"/>
    <w:rsid w:val="005F4172"/>
    <w:rsid w:val="005F5905"/>
    <w:rsid w:val="006004E9"/>
    <w:rsid w:val="006077EE"/>
    <w:rsid w:val="00611B79"/>
    <w:rsid w:val="00616886"/>
    <w:rsid w:val="006179B2"/>
    <w:rsid w:val="00622A53"/>
    <w:rsid w:val="00634B5D"/>
    <w:rsid w:val="006412B7"/>
    <w:rsid w:val="006437C0"/>
    <w:rsid w:val="00646DA5"/>
    <w:rsid w:val="00647A45"/>
    <w:rsid w:val="00652122"/>
    <w:rsid w:val="00653B41"/>
    <w:rsid w:val="00656F2D"/>
    <w:rsid w:val="0066078E"/>
    <w:rsid w:val="00660DFF"/>
    <w:rsid w:val="00663A0D"/>
    <w:rsid w:val="00666495"/>
    <w:rsid w:val="006714C0"/>
    <w:rsid w:val="006848C4"/>
    <w:rsid w:val="0068547A"/>
    <w:rsid w:val="006949D3"/>
    <w:rsid w:val="00695429"/>
    <w:rsid w:val="00697985"/>
    <w:rsid w:val="006A21C7"/>
    <w:rsid w:val="006A40B1"/>
    <w:rsid w:val="006C220D"/>
    <w:rsid w:val="006C25A4"/>
    <w:rsid w:val="006C35D3"/>
    <w:rsid w:val="006C610F"/>
    <w:rsid w:val="006D1AE4"/>
    <w:rsid w:val="006D3868"/>
    <w:rsid w:val="006D3A5D"/>
    <w:rsid w:val="006D541A"/>
    <w:rsid w:val="006D5F01"/>
    <w:rsid w:val="006D69EB"/>
    <w:rsid w:val="006E16CB"/>
    <w:rsid w:val="006E1C2D"/>
    <w:rsid w:val="006F587A"/>
    <w:rsid w:val="006F5B76"/>
    <w:rsid w:val="006F62EE"/>
    <w:rsid w:val="007115DF"/>
    <w:rsid w:val="00714366"/>
    <w:rsid w:val="00715ADC"/>
    <w:rsid w:val="007167E3"/>
    <w:rsid w:val="00723454"/>
    <w:rsid w:val="00725DBB"/>
    <w:rsid w:val="00733E7F"/>
    <w:rsid w:val="00740765"/>
    <w:rsid w:val="0074430D"/>
    <w:rsid w:val="00745E92"/>
    <w:rsid w:val="00750C71"/>
    <w:rsid w:val="00753110"/>
    <w:rsid w:val="00753EFC"/>
    <w:rsid w:val="00754519"/>
    <w:rsid w:val="007567AD"/>
    <w:rsid w:val="00761143"/>
    <w:rsid w:val="007623C9"/>
    <w:rsid w:val="0076530E"/>
    <w:rsid w:val="007674B0"/>
    <w:rsid w:val="007710C1"/>
    <w:rsid w:val="00771DE2"/>
    <w:rsid w:val="00771FBB"/>
    <w:rsid w:val="00777015"/>
    <w:rsid w:val="007814E5"/>
    <w:rsid w:val="00782CC7"/>
    <w:rsid w:val="007874F1"/>
    <w:rsid w:val="007956E3"/>
    <w:rsid w:val="00795C39"/>
    <w:rsid w:val="007A0836"/>
    <w:rsid w:val="007A0F9D"/>
    <w:rsid w:val="007B0AF5"/>
    <w:rsid w:val="007B0F86"/>
    <w:rsid w:val="007B2B29"/>
    <w:rsid w:val="007B30AE"/>
    <w:rsid w:val="007B357E"/>
    <w:rsid w:val="007B72DC"/>
    <w:rsid w:val="007C05FD"/>
    <w:rsid w:val="007D6EFD"/>
    <w:rsid w:val="007E1960"/>
    <w:rsid w:val="007E7D26"/>
    <w:rsid w:val="007F065A"/>
    <w:rsid w:val="007F17D1"/>
    <w:rsid w:val="007F6311"/>
    <w:rsid w:val="007F69E0"/>
    <w:rsid w:val="007F6FE6"/>
    <w:rsid w:val="0080437A"/>
    <w:rsid w:val="00814C10"/>
    <w:rsid w:val="00815842"/>
    <w:rsid w:val="008173D9"/>
    <w:rsid w:val="0082045F"/>
    <w:rsid w:val="008228CA"/>
    <w:rsid w:val="00823276"/>
    <w:rsid w:val="00823C85"/>
    <w:rsid w:val="00825146"/>
    <w:rsid w:val="00844099"/>
    <w:rsid w:val="00845682"/>
    <w:rsid w:val="00846E1E"/>
    <w:rsid w:val="0084749C"/>
    <w:rsid w:val="00850276"/>
    <w:rsid w:val="0086209F"/>
    <w:rsid w:val="0086481F"/>
    <w:rsid w:val="0087152F"/>
    <w:rsid w:val="00873D4F"/>
    <w:rsid w:val="00874763"/>
    <w:rsid w:val="00881854"/>
    <w:rsid w:val="008852FA"/>
    <w:rsid w:val="00886AE3"/>
    <w:rsid w:val="008935B5"/>
    <w:rsid w:val="00893F1A"/>
    <w:rsid w:val="00894109"/>
    <w:rsid w:val="00896D59"/>
    <w:rsid w:val="00897018"/>
    <w:rsid w:val="008A1E84"/>
    <w:rsid w:val="008A242A"/>
    <w:rsid w:val="008A2E89"/>
    <w:rsid w:val="008A61BE"/>
    <w:rsid w:val="008B0231"/>
    <w:rsid w:val="008B04A4"/>
    <w:rsid w:val="008B0C5B"/>
    <w:rsid w:val="008B3904"/>
    <w:rsid w:val="008B4510"/>
    <w:rsid w:val="008B4DA8"/>
    <w:rsid w:val="008B601B"/>
    <w:rsid w:val="008C3468"/>
    <w:rsid w:val="008C4E9C"/>
    <w:rsid w:val="008C769E"/>
    <w:rsid w:val="008D58CD"/>
    <w:rsid w:val="008D609B"/>
    <w:rsid w:val="008E03C6"/>
    <w:rsid w:val="008E1DE8"/>
    <w:rsid w:val="008E28D5"/>
    <w:rsid w:val="008E55EA"/>
    <w:rsid w:val="008E7C89"/>
    <w:rsid w:val="008F284D"/>
    <w:rsid w:val="008F6A68"/>
    <w:rsid w:val="008F6CCE"/>
    <w:rsid w:val="008F753B"/>
    <w:rsid w:val="008F7FFD"/>
    <w:rsid w:val="00900C05"/>
    <w:rsid w:val="00900EAE"/>
    <w:rsid w:val="0090145E"/>
    <w:rsid w:val="0091280E"/>
    <w:rsid w:val="0091403E"/>
    <w:rsid w:val="00916978"/>
    <w:rsid w:val="0092219B"/>
    <w:rsid w:val="009256CF"/>
    <w:rsid w:val="009309EE"/>
    <w:rsid w:val="00931F2F"/>
    <w:rsid w:val="0093323C"/>
    <w:rsid w:val="00934B4C"/>
    <w:rsid w:val="009432AE"/>
    <w:rsid w:val="009461F7"/>
    <w:rsid w:val="00947402"/>
    <w:rsid w:val="0095226E"/>
    <w:rsid w:val="00954D76"/>
    <w:rsid w:val="0095539D"/>
    <w:rsid w:val="009571AA"/>
    <w:rsid w:val="009605C9"/>
    <w:rsid w:val="00963878"/>
    <w:rsid w:val="009659C5"/>
    <w:rsid w:val="00965C25"/>
    <w:rsid w:val="00974BF3"/>
    <w:rsid w:val="00981D75"/>
    <w:rsid w:val="00984E1E"/>
    <w:rsid w:val="009860A1"/>
    <w:rsid w:val="00987C74"/>
    <w:rsid w:val="00990300"/>
    <w:rsid w:val="009905E3"/>
    <w:rsid w:val="00990AF8"/>
    <w:rsid w:val="00990B17"/>
    <w:rsid w:val="009950DE"/>
    <w:rsid w:val="009A253A"/>
    <w:rsid w:val="009A6B22"/>
    <w:rsid w:val="009A79F6"/>
    <w:rsid w:val="009B1B38"/>
    <w:rsid w:val="009B315D"/>
    <w:rsid w:val="009B47C5"/>
    <w:rsid w:val="009C0BA4"/>
    <w:rsid w:val="009C0DE8"/>
    <w:rsid w:val="009C473B"/>
    <w:rsid w:val="009D4842"/>
    <w:rsid w:val="009D5FF9"/>
    <w:rsid w:val="009E322C"/>
    <w:rsid w:val="009E33E9"/>
    <w:rsid w:val="009E3518"/>
    <w:rsid w:val="009E3599"/>
    <w:rsid w:val="009E5483"/>
    <w:rsid w:val="009F0B9F"/>
    <w:rsid w:val="00A00B55"/>
    <w:rsid w:val="00A01179"/>
    <w:rsid w:val="00A0617B"/>
    <w:rsid w:val="00A077DF"/>
    <w:rsid w:val="00A12E59"/>
    <w:rsid w:val="00A21556"/>
    <w:rsid w:val="00A22FFB"/>
    <w:rsid w:val="00A2503D"/>
    <w:rsid w:val="00A2766D"/>
    <w:rsid w:val="00A27672"/>
    <w:rsid w:val="00A333B1"/>
    <w:rsid w:val="00A3348A"/>
    <w:rsid w:val="00A33F2F"/>
    <w:rsid w:val="00A345A2"/>
    <w:rsid w:val="00A41157"/>
    <w:rsid w:val="00A42CE3"/>
    <w:rsid w:val="00A44020"/>
    <w:rsid w:val="00A50A2D"/>
    <w:rsid w:val="00A5129C"/>
    <w:rsid w:val="00A548E5"/>
    <w:rsid w:val="00A55D5A"/>
    <w:rsid w:val="00A56048"/>
    <w:rsid w:val="00A604AA"/>
    <w:rsid w:val="00A61519"/>
    <w:rsid w:val="00A63375"/>
    <w:rsid w:val="00A663F3"/>
    <w:rsid w:val="00A6661D"/>
    <w:rsid w:val="00A66D0A"/>
    <w:rsid w:val="00A70810"/>
    <w:rsid w:val="00A733A0"/>
    <w:rsid w:val="00A743A4"/>
    <w:rsid w:val="00A8433B"/>
    <w:rsid w:val="00A8798B"/>
    <w:rsid w:val="00A914ED"/>
    <w:rsid w:val="00A935FC"/>
    <w:rsid w:val="00AA3A6F"/>
    <w:rsid w:val="00AA4AB3"/>
    <w:rsid w:val="00AA7629"/>
    <w:rsid w:val="00AB135D"/>
    <w:rsid w:val="00AC1BAF"/>
    <w:rsid w:val="00AC1F4F"/>
    <w:rsid w:val="00AC4BA8"/>
    <w:rsid w:val="00AC650C"/>
    <w:rsid w:val="00AC6D97"/>
    <w:rsid w:val="00AC6E31"/>
    <w:rsid w:val="00AE1B7C"/>
    <w:rsid w:val="00AE2A45"/>
    <w:rsid w:val="00AE54C8"/>
    <w:rsid w:val="00AF064C"/>
    <w:rsid w:val="00AF2826"/>
    <w:rsid w:val="00AF35C7"/>
    <w:rsid w:val="00AF527E"/>
    <w:rsid w:val="00AF6360"/>
    <w:rsid w:val="00AF76A0"/>
    <w:rsid w:val="00B004FB"/>
    <w:rsid w:val="00B01733"/>
    <w:rsid w:val="00B01DC6"/>
    <w:rsid w:val="00B03946"/>
    <w:rsid w:val="00B077FA"/>
    <w:rsid w:val="00B15974"/>
    <w:rsid w:val="00B15BAE"/>
    <w:rsid w:val="00B20423"/>
    <w:rsid w:val="00B20CC6"/>
    <w:rsid w:val="00B2373C"/>
    <w:rsid w:val="00B263E9"/>
    <w:rsid w:val="00B2665B"/>
    <w:rsid w:val="00B276C7"/>
    <w:rsid w:val="00B32DEB"/>
    <w:rsid w:val="00B34379"/>
    <w:rsid w:val="00B3608C"/>
    <w:rsid w:val="00B36B4A"/>
    <w:rsid w:val="00B36D2F"/>
    <w:rsid w:val="00B4218C"/>
    <w:rsid w:val="00B434A6"/>
    <w:rsid w:val="00B47548"/>
    <w:rsid w:val="00B53FFB"/>
    <w:rsid w:val="00B561AA"/>
    <w:rsid w:val="00B56FE9"/>
    <w:rsid w:val="00B60BC7"/>
    <w:rsid w:val="00B627C7"/>
    <w:rsid w:val="00B64E0E"/>
    <w:rsid w:val="00B70980"/>
    <w:rsid w:val="00B73258"/>
    <w:rsid w:val="00B73346"/>
    <w:rsid w:val="00B744EB"/>
    <w:rsid w:val="00B74BC2"/>
    <w:rsid w:val="00B754B0"/>
    <w:rsid w:val="00B8409F"/>
    <w:rsid w:val="00B84EE8"/>
    <w:rsid w:val="00B90121"/>
    <w:rsid w:val="00B9210A"/>
    <w:rsid w:val="00B95406"/>
    <w:rsid w:val="00BA2B1C"/>
    <w:rsid w:val="00BA709E"/>
    <w:rsid w:val="00BA7365"/>
    <w:rsid w:val="00BB1080"/>
    <w:rsid w:val="00BB664E"/>
    <w:rsid w:val="00BC4D12"/>
    <w:rsid w:val="00BC5C5F"/>
    <w:rsid w:val="00BC78AF"/>
    <w:rsid w:val="00BD1880"/>
    <w:rsid w:val="00BD4141"/>
    <w:rsid w:val="00BE3AA3"/>
    <w:rsid w:val="00BE41B7"/>
    <w:rsid w:val="00BE44B7"/>
    <w:rsid w:val="00BE4996"/>
    <w:rsid w:val="00BE50DC"/>
    <w:rsid w:val="00BE57DA"/>
    <w:rsid w:val="00BE60FA"/>
    <w:rsid w:val="00BF5682"/>
    <w:rsid w:val="00BF6A06"/>
    <w:rsid w:val="00BF7B30"/>
    <w:rsid w:val="00C01E5C"/>
    <w:rsid w:val="00C038A8"/>
    <w:rsid w:val="00C070E2"/>
    <w:rsid w:val="00C10B4E"/>
    <w:rsid w:val="00C124CD"/>
    <w:rsid w:val="00C12F40"/>
    <w:rsid w:val="00C15525"/>
    <w:rsid w:val="00C26947"/>
    <w:rsid w:val="00C35CDE"/>
    <w:rsid w:val="00C36E78"/>
    <w:rsid w:val="00C4535D"/>
    <w:rsid w:val="00C46B6F"/>
    <w:rsid w:val="00C52E17"/>
    <w:rsid w:val="00C5615D"/>
    <w:rsid w:val="00C56F7D"/>
    <w:rsid w:val="00C6153F"/>
    <w:rsid w:val="00C6650E"/>
    <w:rsid w:val="00C76136"/>
    <w:rsid w:val="00C80B3C"/>
    <w:rsid w:val="00C82F1A"/>
    <w:rsid w:val="00C8479F"/>
    <w:rsid w:val="00C86D92"/>
    <w:rsid w:val="00C87F79"/>
    <w:rsid w:val="00C930AA"/>
    <w:rsid w:val="00C9310C"/>
    <w:rsid w:val="00C94308"/>
    <w:rsid w:val="00C948D2"/>
    <w:rsid w:val="00C95FDA"/>
    <w:rsid w:val="00C96819"/>
    <w:rsid w:val="00CA2238"/>
    <w:rsid w:val="00CB27B0"/>
    <w:rsid w:val="00CB49AA"/>
    <w:rsid w:val="00CB6477"/>
    <w:rsid w:val="00CC27D6"/>
    <w:rsid w:val="00CC7DA4"/>
    <w:rsid w:val="00CD7065"/>
    <w:rsid w:val="00CE011D"/>
    <w:rsid w:val="00CE0AD4"/>
    <w:rsid w:val="00CE4EDD"/>
    <w:rsid w:val="00CE6A6A"/>
    <w:rsid w:val="00CE6D4E"/>
    <w:rsid w:val="00CF3DD4"/>
    <w:rsid w:val="00CF4245"/>
    <w:rsid w:val="00CF4706"/>
    <w:rsid w:val="00CF7AD6"/>
    <w:rsid w:val="00D07AD7"/>
    <w:rsid w:val="00D10C26"/>
    <w:rsid w:val="00D14FB5"/>
    <w:rsid w:val="00D24C31"/>
    <w:rsid w:val="00D27F2B"/>
    <w:rsid w:val="00D36D0F"/>
    <w:rsid w:val="00D4660A"/>
    <w:rsid w:val="00D505C6"/>
    <w:rsid w:val="00D5084A"/>
    <w:rsid w:val="00D51B0D"/>
    <w:rsid w:val="00D53F8D"/>
    <w:rsid w:val="00D54070"/>
    <w:rsid w:val="00D6657D"/>
    <w:rsid w:val="00D71764"/>
    <w:rsid w:val="00D748DE"/>
    <w:rsid w:val="00D81A95"/>
    <w:rsid w:val="00D821A9"/>
    <w:rsid w:val="00D82469"/>
    <w:rsid w:val="00D83E14"/>
    <w:rsid w:val="00D90B62"/>
    <w:rsid w:val="00D91A8B"/>
    <w:rsid w:val="00D963AC"/>
    <w:rsid w:val="00DA1AB4"/>
    <w:rsid w:val="00DA44C9"/>
    <w:rsid w:val="00DA4C72"/>
    <w:rsid w:val="00DA6506"/>
    <w:rsid w:val="00DB1C20"/>
    <w:rsid w:val="00DB23EF"/>
    <w:rsid w:val="00DB4F51"/>
    <w:rsid w:val="00DC032B"/>
    <w:rsid w:val="00DC79CF"/>
    <w:rsid w:val="00DD58C5"/>
    <w:rsid w:val="00DE175A"/>
    <w:rsid w:val="00DF3692"/>
    <w:rsid w:val="00DF50E5"/>
    <w:rsid w:val="00E013A8"/>
    <w:rsid w:val="00E03E59"/>
    <w:rsid w:val="00E2288D"/>
    <w:rsid w:val="00E27B45"/>
    <w:rsid w:val="00E30B38"/>
    <w:rsid w:val="00E43B11"/>
    <w:rsid w:val="00E451DF"/>
    <w:rsid w:val="00E454B9"/>
    <w:rsid w:val="00E552CC"/>
    <w:rsid w:val="00E55768"/>
    <w:rsid w:val="00E56C3F"/>
    <w:rsid w:val="00E56D8C"/>
    <w:rsid w:val="00E60ECB"/>
    <w:rsid w:val="00E62DA6"/>
    <w:rsid w:val="00E66671"/>
    <w:rsid w:val="00E74BA0"/>
    <w:rsid w:val="00E76835"/>
    <w:rsid w:val="00E76A19"/>
    <w:rsid w:val="00E84B82"/>
    <w:rsid w:val="00E867B7"/>
    <w:rsid w:val="00E86996"/>
    <w:rsid w:val="00E912B8"/>
    <w:rsid w:val="00E916B6"/>
    <w:rsid w:val="00E91EDB"/>
    <w:rsid w:val="00EA6AFB"/>
    <w:rsid w:val="00EB408A"/>
    <w:rsid w:val="00EC00B3"/>
    <w:rsid w:val="00EC1962"/>
    <w:rsid w:val="00EC2C00"/>
    <w:rsid w:val="00EC56BD"/>
    <w:rsid w:val="00EC5C03"/>
    <w:rsid w:val="00ED1D57"/>
    <w:rsid w:val="00ED376B"/>
    <w:rsid w:val="00ED50F7"/>
    <w:rsid w:val="00EE32FC"/>
    <w:rsid w:val="00EE33F1"/>
    <w:rsid w:val="00EE6945"/>
    <w:rsid w:val="00EF24B2"/>
    <w:rsid w:val="00EF4D10"/>
    <w:rsid w:val="00EF62F7"/>
    <w:rsid w:val="00EF6B81"/>
    <w:rsid w:val="00EF7923"/>
    <w:rsid w:val="00F0458D"/>
    <w:rsid w:val="00F04AF7"/>
    <w:rsid w:val="00F117A2"/>
    <w:rsid w:val="00F15797"/>
    <w:rsid w:val="00F15D67"/>
    <w:rsid w:val="00F20013"/>
    <w:rsid w:val="00F206A6"/>
    <w:rsid w:val="00F20F09"/>
    <w:rsid w:val="00F213A3"/>
    <w:rsid w:val="00F2284E"/>
    <w:rsid w:val="00F24B57"/>
    <w:rsid w:val="00F27EBA"/>
    <w:rsid w:val="00F338E0"/>
    <w:rsid w:val="00F34AD2"/>
    <w:rsid w:val="00F40F53"/>
    <w:rsid w:val="00F41786"/>
    <w:rsid w:val="00F41C45"/>
    <w:rsid w:val="00F430B4"/>
    <w:rsid w:val="00F4324E"/>
    <w:rsid w:val="00F45967"/>
    <w:rsid w:val="00F525A2"/>
    <w:rsid w:val="00F55417"/>
    <w:rsid w:val="00F56EC1"/>
    <w:rsid w:val="00F63B20"/>
    <w:rsid w:val="00F66F04"/>
    <w:rsid w:val="00F71C27"/>
    <w:rsid w:val="00F73D22"/>
    <w:rsid w:val="00F76256"/>
    <w:rsid w:val="00F80E56"/>
    <w:rsid w:val="00F86C4A"/>
    <w:rsid w:val="00F935F1"/>
    <w:rsid w:val="00F9539B"/>
    <w:rsid w:val="00FA057F"/>
    <w:rsid w:val="00FA4777"/>
    <w:rsid w:val="00FA4956"/>
    <w:rsid w:val="00FA4C24"/>
    <w:rsid w:val="00FB2E06"/>
    <w:rsid w:val="00FC5A31"/>
    <w:rsid w:val="00FD0073"/>
    <w:rsid w:val="00FD51AB"/>
    <w:rsid w:val="00FD5AF7"/>
    <w:rsid w:val="00FD6E78"/>
    <w:rsid w:val="00FE11C7"/>
    <w:rsid w:val="00FE12E4"/>
    <w:rsid w:val="00FE1F24"/>
    <w:rsid w:val="00FF01D8"/>
    <w:rsid w:val="00FF07A2"/>
    <w:rsid w:val="00FF5B69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35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F206A6"/>
    <w:pPr>
      <w:tabs>
        <w:tab w:val="left" w:pos="900"/>
        <w:tab w:val="right" w:leader="dot" w:pos="9062"/>
      </w:tabs>
      <w:spacing w:after="60"/>
      <w:ind w:left="900" w:hanging="900"/>
    </w:pPr>
    <w:rPr>
      <w:rFonts w:cs="Arial"/>
      <w:bCs/>
      <w:caps/>
    </w:rPr>
  </w:style>
  <w:style w:type="paragraph" w:styleId="Spistreci2">
    <w:name w:val="toc 2"/>
    <w:basedOn w:val="Normalny"/>
    <w:next w:val="Normalny"/>
    <w:autoRedefine/>
    <w:semiHidden/>
    <w:rsid w:val="00F206A6"/>
    <w:pPr>
      <w:tabs>
        <w:tab w:val="left" w:pos="8640"/>
        <w:tab w:val="right" w:leader="dot" w:pos="9062"/>
      </w:tabs>
      <w:ind w:left="1620" w:hanging="1620"/>
    </w:pPr>
    <w:rPr>
      <w:bCs/>
      <w:szCs w:val="20"/>
    </w:rPr>
  </w:style>
  <w:style w:type="paragraph" w:styleId="Spistreci3">
    <w:name w:val="toc 3"/>
    <w:basedOn w:val="Normalny"/>
    <w:next w:val="Normalny"/>
    <w:autoRedefine/>
    <w:semiHidden/>
    <w:rsid w:val="00F206A6"/>
    <w:pPr>
      <w:tabs>
        <w:tab w:val="left" w:pos="2340"/>
        <w:tab w:val="right" w:leader="dot" w:pos="9062"/>
      </w:tabs>
      <w:ind w:left="2340" w:hanging="2100"/>
    </w:pPr>
    <w:rPr>
      <w:szCs w:val="20"/>
    </w:rPr>
  </w:style>
  <w:style w:type="table" w:styleId="Tabela-Siatka">
    <w:name w:val="Table Grid"/>
    <w:basedOn w:val="Standardowy"/>
    <w:rsid w:val="00894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rsid w:val="00894109"/>
  </w:style>
  <w:style w:type="paragraph" w:styleId="Nagwek">
    <w:name w:val="header"/>
    <w:basedOn w:val="Normalny"/>
    <w:rsid w:val="00BA73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73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A7365"/>
    <w:rPr>
      <w:rFonts w:ascii="Tahoma" w:hAnsi="Tahoma" w:cs="Tahoma"/>
      <w:sz w:val="16"/>
      <w:szCs w:val="16"/>
    </w:rPr>
  </w:style>
  <w:style w:type="paragraph" w:styleId="Tekstpodstawowy">
    <w:name w:val="Body Text"/>
    <w:aliases w:val="numerowany"/>
    <w:basedOn w:val="Normalny"/>
    <w:rsid w:val="005212F5"/>
    <w:pPr>
      <w:spacing w:after="120"/>
    </w:pPr>
  </w:style>
  <w:style w:type="paragraph" w:customStyle="1" w:styleId="Znak1">
    <w:name w:val="Znak1"/>
    <w:basedOn w:val="Normalny"/>
    <w:rsid w:val="000B7F7E"/>
  </w:style>
  <w:style w:type="paragraph" w:styleId="Tekstpodstawowywcity2">
    <w:name w:val="Body Text Indent 2"/>
    <w:basedOn w:val="Normalny"/>
    <w:rsid w:val="000B7F7E"/>
    <w:pPr>
      <w:spacing w:after="120" w:line="480" w:lineRule="auto"/>
      <w:ind w:left="283"/>
    </w:pPr>
  </w:style>
  <w:style w:type="character" w:styleId="Hipercze">
    <w:name w:val="Hyperlink"/>
    <w:rsid w:val="005D0467"/>
    <w:rPr>
      <w:color w:val="0000FF"/>
      <w:u w:val="single"/>
    </w:rPr>
  </w:style>
  <w:style w:type="character" w:styleId="Pogrubienie">
    <w:name w:val="Strong"/>
    <w:qFormat/>
    <w:rsid w:val="00750C71"/>
    <w:rPr>
      <w:b/>
      <w:bCs/>
    </w:rPr>
  </w:style>
  <w:style w:type="paragraph" w:styleId="Tekstprzypisukocowego">
    <w:name w:val="endnote text"/>
    <w:basedOn w:val="Normalny"/>
    <w:semiHidden/>
    <w:rsid w:val="00990AF8"/>
    <w:rPr>
      <w:sz w:val="20"/>
      <w:szCs w:val="20"/>
    </w:rPr>
  </w:style>
  <w:style w:type="character" w:styleId="Odwoanieprzypisukocowego">
    <w:name w:val="endnote reference"/>
    <w:semiHidden/>
    <w:rsid w:val="00990AF8"/>
    <w:rPr>
      <w:vertAlign w:val="superscript"/>
    </w:rPr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194E23"/>
  </w:style>
  <w:style w:type="paragraph" w:customStyle="1" w:styleId="Default">
    <w:name w:val="Default"/>
    <w:rsid w:val="00542C8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51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190">
              <w:marLeft w:val="181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romaszko\Dane%20aplikacji\Microsoft\Szablony\ZPR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84981-703D-4851-B24A-3B04E516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ZPRR</Template>
  <TotalTime>2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b.romaszko</dc:creator>
  <cp:lastModifiedBy>Użytkownik systemu Windows</cp:lastModifiedBy>
  <cp:revision>3</cp:revision>
  <cp:lastPrinted>2019-09-16T12:08:00Z</cp:lastPrinted>
  <dcterms:created xsi:type="dcterms:W3CDTF">2020-05-26T07:34:00Z</dcterms:created>
  <dcterms:modified xsi:type="dcterms:W3CDTF">2020-05-26T07:36:00Z</dcterms:modified>
</cp:coreProperties>
</file>